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7131D9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3.9pt;margin-top:372.75pt;width:425.2pt;height:226.75pt;z-index:25167462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22/23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7131D9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237CAE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KK Blansko</w:t>
            </w:r>
          </w:p>
          <w:p w:rsidR="00E45C82" w:rsidRPr="00ED1303" w:rsidRDefault="00CD05BD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  <w:p w:rsidR="00CD05BD" w:rsidRPr="00FE3DEF" w:rsidRDefault="00CD05BD" w:rsidP="00CD05BD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E45C82" w:rsidRPr="00ED1303" w:rsidRDefault="00293E1F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KC Zlín</w:t>
            </w:r>
          </w:p>
          <w:p w:rsidR="00E45C82" w:rsidRPr="00ED1303" w:rsidRDefault="00293E1F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MS Brno</w:t>
            </w:r>
          </w:p>
          <w:p w:rsidR="00E45C82" w:rsidRPr="00024701" w:rsidRDefault="00293E1F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SK </w:t>
            </w:r>
            <w:proofErr w:type="spellStart"/>
            <w:r>
              <w:rPr>
                <w:bCs/>
                <w:iCs/>
                <w:color w:val="0066CC"/>
              </w:rPr>
              <w:t>Podlužan</w:t>
            </w:r>
            <w:proofErr w:type="spellEnd"/>
            <w:r>
              <w:rPr>
                <w:bCs/>
                <w:iCs/>
                <w:color w:val="0066CC"/>
              </w:rPr>
              <w:t xml:space="preserve"> </w:t>
            </w:r>
            <w:proofErr w:type="spellStart"/>
            <w:r>
              <w:rPr>
                <w:bCs/>
                <w:iCs/>
                <w:color w:val="0066CC"/>
              </w:rPr>
              <w:t>Prušánky</w:t>
            </w:r>
            <w:proofErr w:type="spellEnd"/>
          </w:p>
        </w:tc>
        <w:tc>
          <w:tcPr>
            <w:tcW w:w="3351" w:type="dxa"/>
            <w:vAlign w:val="center"/>
          </w:tcPr>
          <w:p w:rsidR="00E45C82" w:rsidRPr="00B02617" w:rsidRDefault="007131D9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 w:rsidRPr="007131D9"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2D3191" w:rsidRDefault="00293E1F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 xml:space="preserve">TJ Sokol </w:t>
            </w:r>
            <w:proofErr w:type="spellStart"/>
            <w:r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Chvalíkovice</w:t>
            </w:r>
            <w:proofErr w:type="spellEnd"/>
          </w:p>
          <w:p w:rsidR="00E45C82" w:rsidRPr="00FE3DEF" w:rsidRDefault="00293E1F" w:rsidP="006121B1">
            <w:pPr>
              <w:rPr>
                <w:color w:val="0066CC"/>
              </w:rPr>
            </w:pPr>
            <w:r>
              <w:rPr>
                <w:color w:val="0066CC"/>
              </w:rPr>
              <w:t>VKK Vsetín</w:t>
            </w:r>
          </w:p>
          <w:p w:rsidR="00293E1F" w:rsidRPr="00FE3DEF" w:rsidRDefault="00293E1F" w:rsidP="00293E1F">
            <w:pPr>
              <w:rPr>
                <w:color w:val="0066CC"/>
              </w:rPr>
            </w:pPr>
            <w:r>
              <w:rPr>
                <w:color w:val="0066CC"/>
              </w:rPr>
              <w:t>TJ Start Rychnov n/Kněžnou</w:t>
            </w:r>
          </w:p>
          <w:p w:rsidR="00293E1F" w:rsidRPr="00FE3DEF" w:rsidRDefault="00293E1F" w:rsidP="00293E1F">
            <w:pPr>
              <w:rPr>
                <w:color w:val="0066CC"/>
              </w:rPr>
            </w:pPr>
            <w:r>
              <w:rPr>
                <w:color w:val="0066CC"/>
              </w:rPr>
              <w:t>TJ Horní Benešov</w:t>
            </w:r>
          </w:p>
          <w:p w:rsidR="00293E1F" w:rsidRPr="00FE3DEF" w:rsidRDefault="00293E1F" w:rsidP="00293E1F">
            <w:pPr>
              <w:rPr>
                <w:color w:val="0066CC"/>
              </w:rPr>
            </w:pPr>
            <w:r>
              <w:rPr>
                <w:color w:val="0066CC"/>
              </w:rPr>
              <w:t>TJ Slovan Kamenice n/Lipou</w:t>
            </w:r>
          </w:p>
          <w:p w:rsidR="00293E1F" w:rsidRPr="00FE3DEF" w:rsidRDefault="00293E1F" w:rsidP="00293E1F">
            <w:pPr>
              <w:rPr>
                <w:color w:val="0066CC"/>
              </w:rPr>
            </w:pPr>
            <w:r>
              <w:rPr>
                <w:color w:val="0066CC"/>
              </w:rPr>
              <w:t>TJ Sokol Husovice B</w:t>
            </w:r>
          </w:p>
          <w:p w:rsidR="00E45C82" w:rsidRPr="00B02617" w:rsidRDefault="00E45C82" w:rsidP="00E45C82">
            <w:pPr>
              <w:rPr>
                <w:color w:val="0066CC"/>
              </w:rPr>
            </w:pPr>
          </w:p>
        </w:tc>
      </w:tr>
    </w:tbl>
    <w:p w:rsidR="007A0C99" w:rsidRDefault="007A0C99" w:rsidP="007A0C99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7A0C99" w:rsidRDefault="007A0C99" w:rsidP="007A0C99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920766">
        <w:pict>
          <v:line id="Line 308" o:spid="_x0000_s1038" style="position:absolute;z-index:251677696;visibility:visible;mso-wrap-distance-top:-3e-5mm;mso-wrap-distance-bottom:-3e-5mm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:rsidR="007A0C99" w:rsidRDefault="007A0C99" w:rsidP="007A0C99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:rsidR="007A0C99" w:rsidRDefault="007A0C99" w:rsidP="007A0C99">
      <w:pPr>
        <w:tabs>
          <w:tab w:val="left" w:pos="8222"/>
        </w:tabs>
        <w:ind w:left="70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Karel </w:t>
      </w:r>
      <w:proofErr w:type="spellStart"/>
      <w:r>
        <w:rPr>
          <w:rFonts w:ascii="Calibri" w:hAnsi="Calibri" w:cs="Calibri"/>
          <w:sz w:val="20"/>
        </w:rPr>
        <w:t>Gabrhel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Petr </w:t>
      </w:r>
      <w:proofErr w:type="spellStart"/>
      <w:r>
        <w:rPr>
          <w:rFonts w:ascii="Calibri" w:hAnsi="Calibri" w:cs="Calibri"/>
          <w:sz w:val="20"/>
        </w:rPr>
        <w:t>Riedel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17.09.2022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Miroslav </w:t>
      </w:r>
      <w:proofErr w:type="spellStart"/>
      <w:r>
        <w:rPr>
          <w:rFonts w:ascii="Calibri" w:hAnsi="Calibri" w:cs="Calibri"/>
          <w:sz w:val="20"/>
        </w:rPr>
        <w:t>Petřek</w:t>
      </w:r>
      <w:proofErr w:type="spellEnd"/>
      <w:r>
        <w:rPr>
          <w:rFonts w:ascii="Calibri" w:hAnsi="Calibri" w:cs="Calibri"/>
          <w:sz w:val="20"/>
        </w:rPr>
        <w:t xml:space="preserve"> st.</w:t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Bohuslava </w:t>
      </w:r>
      <w:proofErr w:type="spellStart"/>
      <w:r>
        <w:rPr>
          <w:rFonts w:ascii="Calibri" w:hAnsi="Calibri" w:cs="Calibri"/>
          <w:sz w:val="20"/>
        </w:rPr>
        <w:t>Fajdeková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Tužil, Pavel Polanský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Jan </w:t>
      </w:r>
      <w:proofErr w:type="spellStart"/>
      <w:r>
        <w:rPr>
          <w:rFonts w:ascii="Calibri" w:hAnsi="Calibri" w:cs="Calibri"/>
          <w:sz w:val="20"/>
        </w:rPr>
        <w:t>Bernatík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24.09.2022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</w:t>
      </w:r>
      <w:proofErr w:type="spellStart"/>
      <w:r>
        <w:rPr>
          <w:rFonts w:ascii="Calibri" w:hAnsi="Calibri" w:cs="Calibri"/>
          <w:sz w:val="20"/>
        </w:rPr>
        <w:t>Lauko</w:t>
      </w:r>
      <w:proofErr w:type="spellEnd"/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Miroslav </w:t>
      </w:r>
      <w:proofErr w:type="spellStart"/>
      <w:r>
        <w:rPr>
          <w:rFonts w:ascii="Calibri" w:hAnsi="Calibri" w:cs="Calibri"/>
          <w:sz w:val="20"/>
        </w:rPr>
        <w:t>Petřek</w:t>
      </w:r>
      <w:proofErr w:type="spellEnd"/>
      <w:r>
        <w:rPr>
          <w:rFonts w:ascii="Calibri" w:hAnsi="Calibri" w:cs="Calibri"/>
          <w:sz w:val="20"/>
        </w:rPr>
        <w:t xml:space="preserve"> st.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Polanský, Jan Tužil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Jan </w:t>
      </w:r>
      <w:proofErr w:type="spellStart"/>
      <w:r>
        <w:rPr>
          <w:rFonts w:ascii="Calibri" w:hAnsi="Calibri" w:cs="Calibri"/>
          <w:sz w:val="20"/>
        </w:rPr>
        <w:t>Bernatík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Petr </w:t>
      </w:r>
      <w:proofErr w:type="spellStart"/>
      <w:r>
        <w:rPr>
          <w:rFonts w:ascii="Calibri" w:hAnsi="Calibri" w:cs="Calibri"/>
          <w:sz w:val="20"/>
        </w:rPr>
        <w:t>Riedel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</w:t>
      </w:r>
      <w:proofErr w:type="spellStart"/>
      <w:r>
        <w:rPr>
          <w:rFonts w:ascii="Calibri" w:hAnsi="Calibri" w:cs="Calibri"/>
          <w:sz w:val="20"/>
        </w:rPr>
        <w:t>Lauko</w:t>
      </w:r>
      <w:proofErr w:type="spellEnd"/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Polanský, Jan Tužil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lastRenderedPageBreak/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Karel </w:t>
      </w:r>
      <w:proofErr w:type="spellStart"/>
      <w:r>
        <w:rPr>
          <w:rFonts w:ascii="Calibri" w:hAnsi="Calibri" w:cs="Calibri"/>
          <w:sz w:val="20"/>
        </w:rPr>
        <w:t>Gabrhel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22.10.2022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Miroslav </w:t>
      </w:r>
      <w:proofErr w:type="spellStart"/>
      <w:r>
        <w:rPr>
          <w:rFonts w:ascii="Calibri" w:hAnsi="Calibri" w:cs="Calibri"/>
          <w:sz w:val="20"/>
        </w:rPr>
        <w:t>Petřek</w:t>
      </w:r>
      <w:proofErr w:type="spellEnd"/>
      <w:r>
        <w:rPr>
          <w:rFonts w:ascii="Calibri" w:hAnsi="Calibri" w:cs="Calibri"/>
          <w:sz w:val="20"/>
        </w:rPr>
        <w:t xml:space="preserve"> st.</w:t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Jan </w:t>
      </w:r>
      <w:proofErr w:type="spellStart"/>
      <w:r>
        <w:rPr>
          <w:rFonts w:ascii="Calibri" w:hAnsi="Calibri" w:cs="Calibri"/>
          <w:sz w:val="20"/>
        </w:rPr>
        <w:t>Bernatík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Petr </w:t>
      </w:r>
      <w:proofErr w:type="spellStart"/>
      <w:r>
        <w:rPr>
          <w:rFonts w:ascii="Calibri" w:hAnsi="Calibri" w:cs="Calibri"/>
          <w:sz w:val="20"/>
        </w:rPr>
        <w:t>Riedel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05.11.2022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</w:t>
      </w:r>
      <w:proofErr w:type="spellStart"/>
      <w:r>
        <w:rPr>
          <w:rFonts w:ascii="Calibri" w:hAnsi="Calibri" w:cs="Calibri"/>
          <w:sz w:val="20"/>
        </w:rPr>
        <w:t>Lauko</w:t>
      </w:r>
      <w:proofErr w:type="spellEnd"/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Bohuslava </w:t>
      </w:r>
      <w:proofErr w:type="spellStart"/>
      <w:r>
        <w:rPr>
          <w:rFonts w:ascii="Calibri" w:hAnsi="Calibri" w:cs="Calibri"/>
          <w:sz w:val="20"/>
        </w:rPr>
        <w:t>Fajdeková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12.11.2022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Jan </w:t>
      </w:r>
      <w:proofErr w:type="spellStart"/>
      <w:r>
        <w:rPr>
          <w:rFonts w:ascii="Calibri" w:hAnsi="Calibri" w:cs="Calibri"/>
          <w:sz w:val="20"/>
        </w:rPr>
        <w:t>Bernatík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Miroslav </w:t>
      </w:r>
      <w:proofErr w:type="spellStart"/>
      <w:r>
        <w:rPr>
          <w:rFonts w:ascii="Calibri" w:hAnsi="Calibri" w:cs="Calibri"/>
          <w:sz w:val="20"/>
        </w:rPr>
        <w:t>Petřek</w:t>
      </w:r>
      <w:proofErr w:type="spellEnd"/>
      <w:r>
        <w:rPr>
          <w:rFonts w:ascii="Calibri" w:hAnsi="Calibri" w:cs="Calibri"/>
          <w:sz w:val="20"/>
        </w:rPr>
        <w:t xml:space="preserve"> st.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Petr </w:t>
      </w:r>
      <w:proofErr w:type="spellStart"/>
      <w:r>
        <w:rPr>
          <w:rFonts w:ascii="Calibri" w:hAnsi="Calibri" w:cs="Calibri"/>
          <w:sz w:val="20"/>
        </w:rPr>
        <w:t>Riedel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19.11.2022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</w:t>
      </w:r>
      <w:proofErr w:type="spellStart"/>
      <w:r>
        <w:rPr>
          <w:rFonts w:ascii="Calibri" w:hAnsi="Calibri" w:cs="Calibri"/>
          <w:sz w:val="20"/>
        </w:rPr>
        <w:t>Lauko</w:t>
      </w:r>
      <w:proofErr w:type="spellEnd"/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Jan Tužil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26.11.2022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</w:t>
      </w:r>
      <w:proofErr w:type="spellStart"/>
      <w:r>
        <w:rPr>
          <w:rFonts w:ascii="Calibri" w:hAnsi="Calibri" w:cs="Calibri"/>
          <w:sz w:val="20"/>
        </w:rPr>
        <w:t>Lauko</w:t>
      </w:r>
      <w:proofErr w:type="spellEnd"/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Daněček, Pavel Polanský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03.12.2022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Petr </w:t>
      </w:r>
      <w:proofErr w:type="spellStart"/>
      <w:r>
        <w:rPr>
          <w:rFonts w:ascii="Calibri" w:hAnsi="Calibri" w:cs="Calibri"/>
          <w:sz w:val="20"/>
        </w:rPr>
        <w:t>Riedel</w:t>
      </w:r>
      <w:proofErr w:type="spellEnd"/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Miroslav </w:t>
      </w:r>
      <w:proofErr w:type="spellStart"/>
      <w:r>
        <w:rPr>
          <w:rFonts w:ascii="Calibri" w:hAnsi="Calibri" w:cs="Calibri"/>
          <w:sz w:val="20"/>
        </w:rPr>
        <w:t>Petřek</w:t>
      </w:r>
      <w:proofErr w:type="spellEnd"/>
      <w:r>
        <w:rPr>
          <w:rFonts w:ascii="Calibri" w:hAnsi="Calibri" w:cs="Calibri"/>
          <w:sz w:val="20"/>
        </w:rPr>
        <w:t xml:space="preserve"> st.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10.12.2022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 xml:space="preserve">Jiří </w:t>
      </w:r>
      <w:proofErr w:type="spellStart"/>
      <w:r>
        <w:rPr>
          <w:rFonts w:ascii="Calibri" w:hAnsi="Calibri" w:cs="Calibri"/>
          <w:sz w:val="20"/>
        </w:rPr>
        <w:t>Lauko</w:t>
      </w:r>
      <w:proofErr w:type="spellEnd"/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lastRenderedPageBreak/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21.01.2023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25.02.2023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04.03.2023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7A0C99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11.03.2023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lastRenderedPageBreak/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18.03.2023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6139FF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25.03.2023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01.04.2023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3C62F2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</w:t>
      </w:r>
      <w:proofErr w:type="spellStart"/>
      <w:r>
        <w:rPr>
          <w:rFonts w:ascii="Calibri" w:hAnsi="Calibri" w:cs="Calibri"/>
          <w:b/>
          <w:bCs/>
          <w:sz w:val="20"/>
        </w:rPr>
        <w:t>Chvalíkovice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 w:rsidRPr="006139FF">
        <w:rPr>
          <w:rFonts w:ascii="Calibri" w:hAnsi="Calibri" w:cs="Calibri"/>
          <w:b/>
          <w:sz w:val="20"/>
          <w:highlight w:val="yellow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Husovice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</w:t>
      </w:r>
      <w:proofErr w:type="spellStart"/>
      <w:r>
        <w:rPr>
          <w:rFonts w:ascii="Calibri" w:hAnsi="Calibri" w:cs="Calibri"/>
          <w:b/>
          <w:bCs/>
          <w:sz w:val="20"/>
        </w:rPr>
        <w:t>Podlužan</w:t>
      </w:r>
      <w:proofErr w:type="spellEnd"/>
      <w:r>
        <w:rPr>
          <w:rFonts w:ascii="Calibri" w:hAnsi="Calibri" w:cs="Calibri"/>
          <w:b/>
          <w:bCs/>
          <w:sz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</w:rPr>
        <w:t>Prušánky</w:t>
      </w:r>
      <w:proofErr w:type="spellEnd"/>
      <w:r>
        <w:rPr>
          <w:rFonts w:ascii="Calibri" w:hAnsi="Calibri" w:cs="Calibri"/>
          <w:b/>
          <w:bCs/>
          <w:sz w:val="20"/>
        </w:rPr>
        <w:t xml:space="preserve"> A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Start Rychnov n. </w:t>
      </w:r>
      <w:proofErr w:type="spellStart"/>
      <w:r>
        <w:rPr>
          <w:rFonts w:ascii="Calibri" w:hAnsi="Calibri" w:cs="Calibri"/>
          <w:b/>
          <w:bCs/>
          <w:sz w:val="20"/>
        </w:rPr>
        <w:t>Kn</w:t>
      </w:r>
      <w:proofErr w:type="spellEnd"/>
      <w:r>
        <w:rPr>
          <w:rFonts w:ascii="Calibri" w:hAnsi="Calibri" w:cs="Calibri"/>
          <w:b/>
          <w:bCs/>
          <w:sz w:val="20"/>
        </w:rPr>
        <w:t xml:space="preserve">.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  <w:t xml:space="preserve"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Horní Benešov </w:t>
      </w:r>
      <w:r>
        <w:rPr>
          <w:rFonts w:ascii="Calibri" w:hAnsi="Calibri" w:cs="Calibri"/>
          <w:b/>
          <w:bCs/>
          <w:sz w:val="20"/>
        </w:rPr>
        <w:tab/>
      </w:r>
    </w:p>
    <w:p w:rsidR="007A0C99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  <w:t xml:space="preserve"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Slovan Kamenice nad Lipou </w:t>
      </w:r>
      <w:r>
        <w:rPr>
          <w:rFonts w:ascii="Calibri" w:hAnsi="Calibri" w:cs="Calibri"/>
          <w:b/>
          <w:bCs/>
          <w:sz w:val="20"/>
        </w:rPr>
        <w:tab/>
      </w:r>
    </w:p>
    <w:p w:rsidR="006139FF" w:rsidRDefault="007A0C99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20"/>
        </w:rPr>
      </w:pPr>
      <w:proofErr w:type="gramStart"/>
      <w:r>
        <w:rPr>
          <w:rFonts w:ascii="Calibri" w:hAnsi="Calibri" w:cs="Calibri"/>
          <w:sz w:val="20"/>
        </w:rPr>
        <w:t>15.04.2023</w:t>
      </w:r>
      <w:proofErr w:type="gramEnd"/>
      <w:r>
        <w:rPr>
          <w:rFonts w:ascii="Calibri" w:hAnsi="Calibri" w:cs="Calibri"/>
          <w:sz w:val="20"/>
        </w:rPr>
        <w:tab/>
      </w:r>
      <w:proofErr w:type="spellStart"/>
      <w:r>
        <w:rPr>
          <w:rFonts w:ascii="Calibri" w:hAnsi="Calibri" w:cs="Calibri"/>
          <w:sz w:val="20"/>
        </w:rPr>
        <w:t>so</w:t>
      </w:r>
      <w:proofErr w:type="spell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VKK Vsetín  </w:t>
      </w:r>
    </w:p>
    <w:p w:rsidR="006139FF" w:rsidRDefault="006139FF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20"/>
        </w:rPr>
      </w:pPr>
    </w:p>
    <w:p w:rsidR="006139FF" w:rsidRDefault="006139FF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20"/>
        </w:rPr>
      </w:pPr>
    </w:p>
    <w:p w:rsidR="007A0C99" w:rsidRDefault="006139FF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20"/>
          <w:szCs w:val="20"/>
        </w:rPr>
      </w:pPr>
      <w:r w:rsidRPr="006139FF">
        <w:rPr>
          <w:sz w:val="20"/>
          <w:szCs w:val="20"/>
          <w:highlight w:val="yellow"/>
        </w:rPr>
        <w:t>Jiný, než obvyklý začátek</w:t>
      </w:r>
      <w:r w:rsidR="007A0C99" w:rsidRPr="006139FF">
        <w:rPr>
          <w:rFonts w:ascii="Calibri" w:hAnsi="Calibri" w:cs="Calibri"/>
          <w:b/>
          <w:bCs/>
          <w:sz w:val="20"/>
          <w:szCs w:val="20"/>
        </w:rPr>
        <w:tab/>
      </w:r>
    </w:p>
    <w:p w:rsidR="006139FF" w:rsidRDefault="006139FF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20"/>
          <w:szCs w:val="20"/>
        </w:rPr>
      </w:pPr>
    </w:p>
    <w:p w:rsidR="006139FF" w:rsidRDefault="006139FF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sz w:val="20"/>
          <w:szCs w:val="20"/>
        </w:rPr>
      </w:pPr>
    </w:p>
    <w:p w:rsidR="006139FF" w:rsidRDefault="006139FF" w:rsidP="006139F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 a ve Vracově, kde se hraje na drahách 1 – 6 je možné jednoho z rozhodčích nahradit rozhodčím III. Třídy</w:t>
      </w:r>
    </w:p>
    <w:p w:rsidR="006139FF" w:rsidRPr="006139FF" w:rsidRDefault="006139FF" w:rsidP="007A0C9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sz w:val="20"/>
          <w:szCs w:val="20"/>
        </w:rPr>
      </w:pPr>
    </w:p>
    <w:p w:rsidR="007A0C99" w:rsidRDefault="007A0C99" w:rsidP="007A0C99">
      <w:pPr>
        <w:tabs>
          <w:tab w:val="left" w:pos="8222"/>
        </w:tabs>
        <w:ind w:left="70"/>
        <w:rPr>
          <w:sz w:val="20"/>
        </w:rPr>
      </w:pPr>
    </w:p>
    <w:p w:rsidR="00AA5AE9" w:rsidRPr="006139FF" w:rsidRDefault="007A0C99" w:rsidP="006139FF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br w:type="page"/>
      </w:r>
    </w:p>
    <w:p w:rsidR="00AA5AE9" w:rsidRDefault="00AA5AE9" w:rsidP="00AA5AE9">
      <w:pPr>
        <w:spacing w:before="60"/>
        <w:jc w:val="both"/>
        <w:rPr>
          <w:i/>
          <w:sz w:val="22"/>
        </w:rPr>
      </w:pP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3277"/>
        <w:gridCol w:w="3288"/>
      </w:tblGrid>
      <w:tr w:rsidR="00D710A9" w:rsidRPr="00FD1DF9" w:rsidTr="00D66FF5">
        <w:trPr>
          <w:jc w:val="center"/>
        </w:trPr>
        <w:tc>
          <w:tcPr>
            <w:tcW w:w="3275" w:type="dxa"/>
          </w:tcPr>
          <w:p w:rsidR="00D710A9" w:rsidRPr="00CD2C6F" w:rsidRDefault="00D710A9" w:rsidP="007A0C9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TJ Sokol </w:t>
            </w:r>
            <w:proofErr w:type="spellStart"/>
            <w:r>
              <w:rPr>
                <w:b/>
                <w:sz w:val="22"/>
                <w:szCs w:val="22"/>
              </w:rPr>
              <w:t>Chvalíkovice</w:t>
            </w:r>
            <w:proofErr w:type="spellEnd"/>
          </w:p>
          <w:p w:rsidR="00D710A9" w:rsidRPr="009618EE" w:rsidRDefault="00D710A9" w:rsidP="007A0C99">
            <w:pPr>
              <w:jc w:val="center"/>
            </w:pPr>
            <w:r>
              <w:t>Jiří Staněk</w:t>
            </w:r>
          </w:p>
          <w:p w:rsidR="00D710A9" w:rsidRPr="00D710A9" w:rsidRDefault="00D710A9" w:rsidP="007A0C99">
            <w:pPr>
              <w:jc w:val="center"/>
              <w:rPr>
                <w:position w:val="-13"/>
                <w:sz w:val="22"/>
                <w:szCs w:val="22"/>
              </w:rPr>
            </w:pPr>
            <w:r w:rsidRPr="00D710A9">
              <w:rPr>
                <w:position w:val="-12"/>
                <w:sz w:val="22"/>
                <w:szCs w:val="22"/>
              </w:rPr>
              <w:t>604 327 396</w:t>
            </w:r>
          </w:p>
          <w:p w:rsidR="00D710A9" w:rsidRPr="00F23B76" w:rsidRDefault="007131D9" w:rsidP="007A0C99">
            <w:pPr>
              <w:jc w:val="center"/>
            </w:pPr>
            <w:hyperlink r:id="rId9" w:history="1">
              <w:r w:rsidR="006C6306" w:rsidRPr="00345533">
                <w:rPr>
                  <w:rStyle w:val="Hypertextovodkaz"/>
                </w:rPr>
                <w:t>jr.stanek@seznam.cz</w:t>
              </w:r>
            </w:hyperlink>
          </w:p>
          <w:p w:rsidR="00D710A9" w:rsidRPr="00CD2C6F" w:rsidRDefault="00D710A9" w:rsidP="007A0C9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D710A9" w:rsidRDefault="00D710A9" w:rsidP="007A0C99">
            <w:pPr>
              <w:jc w:val="center"/>
            </w:pPr>
            <w:proofErr w:type="spellStart"/>
            <w:r>
              <w:t>Kolofíkovo</w:t>
            </w:r>
            <w:proofErr w:type="spellEnd"/>
            <w:r>
              <w:t xml:space="preserve"> nábřeží 52</w:t>
            </w:r>
          </w:p>
          <w:p w:rsidR="00D710A9" w:rsidRDefault="00D710A9" w:rsidP="007A0C99">
            <w:pPr>
              <w:jc w:val="center"/>
            </w:pPr>
            <w:r>
              <w:t>Opava</w:t>
            </w:r>
          </w:p>
          <w:p w:rsidR="00D710A9" w:rsidRPr="00CD2C6F" w:rsidRDefault="00D710A9" w:rsidP="007A0C9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D710A9" w:rsidRPr="00CD2C6F" w:rsidRDefault="006C6306" w:rsidP="007A0C99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</w:t>
            </w:r>
            <w:r w:rsidR="00D710A9">
              <w:rPr>
                <w:sz w:val="22"/>
                <w:szCs w:val="22"/>
              </w:rPr>
              <w:t xml:space="preserve"> Staněk</w:t>
            </w:r>
          </w:p>
          <w:p w:rsidR="006C6306" w:rsidRPr="00D710A9" w:rsidRDefault="006C6306" w:rsidP="006C6306">
            <w:pPr>
              <w:jc w:val="center"/>
              <w:rPr>
                <w:position w:val="-13"/>
                <w:sz w:val="22"/>
                <w:szCs w:val="22"/>
              </w:rPr>
            </w:pPr>
            <w:r w:rsidRPr="00D710A9">
              <w:rPr>
                <w:position w:val="-12"/>
                <w:sz w:val="22"/>
                <w:szCs w:val="22"/>
              </w:rPr>
              <w:t>604 327</w:t>
            </w:r>
            <w:r>
              <w:rPr>
                <w:position w:val="-12"/>
                <w:sz w:val="22"/>
                <w:szCs w:val="22"/>
              </w:rPr>
              <w:t> </w:t>
            </w:r>
            <w:r w:rsidRPr="00D710A9">
              <w:rPr>
                <w:position w:val="-12"/>
                <w:sz w:val="22"/>
                <w:szCs w:val="22"/>
              </w:rPr>
              <w:t>396</w:t>
            </w:r>
          </w:p>
          <w:p w:rsidR="00D710A9" w:rsidRPr="00F23B76" w:rsidRDefault="007131D9" w:rsidP="007A0C99">
            <w:pPr>
              <w:pStyle w:val="Textpoznpodarou"/>
              <w:jc w:val="center"/>
            </w:pPr>
            <w:hyperlink r:id="rId10" w:history="1">
              <w:r w:rsidR="006C6306" w:rsidRPr="00345533">
                <w:rPr>
                  <w:rStyle w:val="Hypertextovodkaz"/>
                </w:rPr>
                <w:t>jr.stanek@</w:t>
              </w:r>
              <w:r w:rsidR="006C6306" w:rsidRPr="006C6306">
                <w:rPr>
                  <w:rStyle w:val="Hypertextovodkaz"/>
                  <w:sz w:val="24"/>
                  <w:szCs w:val="24"/>
                </w:rPr>
                <w:t>seznam</w:t>
              </w:r>
              <w:r w:rsidR="006C6306" w:rsidRPr="00345533">
                <w:rPr>
                  <w:rStyle w:val="Hypertextovodkaz"/>
                </w:rPr>
                <w:t>.cz</w:t>
              </w:r>
            </w:hyperlink>
          </w:p>
        </w:tc>
        <w:tc>
          <w:tcPr>
            <w:tcW w:w="3277" w:type="dxa"/>
          </w:tcPr>
          <w:p w:rsidR="00D710A9" w:rsidRPr="00FD1DF9" w:rsidRDefault="00D710A9" w:rsidP="007F158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 xml:space="preserve">KK Blansko </w:t>
            </w:r>
          </w:p>
          <w:p w:rsidR="00D710A9" w:rsidRPr="00FD1DF9" w:rsidRDefault="00D710A9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 xml:space="preserve">Ing. arch. Zita </w:t>
            </w:r>
            <w:proofErr w:type="spellStart"/>
            <w:r w:rsidRPr="00FD1DF9">
              <w:rPr>
                <w:position w:val="-12"/>
                <w:sz w:val="22"/>
                <w:szCs w:val="22"/>
              </w:rPr>
              <w:t>Řehůřková</w:t>
            </w:r>
            <w:proofErr w:type="spellEnd"/>
          </w:p>
          <w:p w:rsidR="00D710A9" w:rsidRPr="00FD1DF9" w:rsidRDefault="00D710A9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723 860 926</w:t>
            </w:r>
          </w:p>
          <w:p w:rsidR="00D710A9" w:rsidRPr="00FD1DF9" w:rsidRDefault="007131D9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1" w:history="1">
              <w:r w:rsidR="00D710A9" w:rsidRPr="00FD1DF9">
                <w:rPr>
                  <w:rStyle w:val="Hypertextovodkaz"/>
                  <w:position w:val="-12"/>
                  <w:sz w:val="22"/>
                  <w:szCs w:val="22"/>
                </w:rPr>
                <w:t>zita.r@tiscali.cz</w:t>
              </w:r>
            </w:hyperlink>
          </w:p>
          <w:p w:rsidR="00D710A9" w:rsidRPr="00FD1DF9" w:rsidRDefault="00D710A9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Kuželna: 1 - 6</w:t>
            </w:r>
          </w:p>
          <w:p w:rsidR="00D710A9" w:rsidRPr="00FD1DF9" w:rsidRDefault="00D710A9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Blansko</w:t>
            </w:r>
          </w:p>
          <w:p w:rsidR="00D710A9" w:rsidRPr="00FD1DF9" w:rsidRDefault="00D710A9" w:rsidP="000915C7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Údolní 1961/8a, Blansko</w:t>
            </w:r>
          </w:p>
          <w:p w:rsidR="00D710A9" w:rsidRPr="00FD1DF9" w:rsidRDefault="00D710A9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602 305 548</w:t>
            </w:r>
          </w:p>
          <w:p w:rsidR="00D710A9" w:rsidRPr="00FD1DF9" w:rsidRDefault="00D710A9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Kontaktní osoba:</w:t>
            </w:r>
          </w:p>
          <w:p w:rsidR="00D710A9" w:rsidRPr="00FD1DF9" w:rsidRDefault="00D710A9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Petr Havíř</w:t>
            </w:r>
          </w:p>
          <w:p w:rsidR="00D710A9" w:rsidRPr="00FD1DF9" w:rsidRDefault="00D710A9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602 531 832</w:t>
            </w:r>
          </w:p>
          <w:p w:rsidR="00D710A9" w:rsidRPr="00FD1DF9" w:rsidRDefault="007131D9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2" w:history="1">
              <w:r w:rsidR="00D710A9" w:rsidRPr="00FD1DF9">
                <w:rPr>
                  <w:rStyle w:val="Hypertextovodkaz"/>
                  <w:position w:val="-12"/>
                  <w:sz w:val="22"/>
                  <w:szCs w:val="2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D710A9" w:rsidRPr="001001E2" w:rsidRDefault="00D710A9" w:rsidP="007F1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VKK</w:t>
            </w:r>
            <w:r w:rsidRPr="001001E2">
              <w:rPr>
                <w:b/>
                <w:sz w:val="22"/>
                <w:szCs w:val="22"/>
              </w:rPr>
              <w:t xml:space="preserve"> Vsetín</w:t>
            </w:r>
          </w:p>
          <w:p w:rsidR="00D710A9" w:rsidRDefault="00D710A9" w:rsidP="00CB3E5C">
            <w:pPr>
              <w:jc w:val="center"/>
            </w:pPr>
            <w:proofErr w:type="spellStart"/>
            <w:r>
              <w:t>Zoltán</w:t>
            </w:r>
            <w:proofErr w:type="spellEnd"/>
            <w:r>
              <w:t xml:space="preserve"> </w:t>
            </w:r>
            <w:proofErr w:type="spellStart"/>
            <w:r>
              <w:t>Bagári</w:t>
            </w:r>
            <w:proofErr w:type="spellEnd"/>
          </w:p>
          <w:p w:rsidR="00D710A9" w:rsidRDefault="00D710A9" w:rsidP="00CB3E5C">
            <w:pPr>
              <w:jc w:val="center"/>
            </w:pPr>
            <w:r>
              <w:t>608 727 351</w:t>
            </w:r>
          </w:p>
          <w:p w:rsidR="00D710A9" w:rsidRDefault="007131D9" w:rsidP="00CB3E5C">
            <w:pPr>
              <w:jc w:val="center"/>
            </w:pPr>
            <w:hyperlink r:id="rId13" w:history="1">
              <w:r w:rsidR="00D710A9" w:rsidRPr="004C6FA9">
                <w:rPr>
                  <w:rStyle w:val="Hypertextovodkaz"/>
                </w:rPr>
                <w:t>bagari@seznam.cz</w:t>
              </w:r>
            </w:hyperlink>
          </w:p>
          <w:p w:rsidR="00D710A9" w:rsidRDefault="00D710A9" w:rsidP="00CB3E5C">
            <w:pPr>
              <w:jc w:val="center"/>
              <w:rPr>
                <w:b/>
              </w:rPr>
            </w:pPr>
            <w:r>
              <w:rPr>
                <w:b/>
              </w:rPr>
              <w:t>Kuželna: 1 – 4</w:t>
            </w:r>
          </w:p>
          <w:p w:rsidR="00D710A9" w:rsidRDefault="00D710A9" w:rsidP="00CB3E5C">
            <w:pPr>
              <w:jc w:val="center"/>
            </w:pPr>
            <w:r>
              <w:t>Turkmenská 835</w:t>
            </w:r>
          </w:p>
          <w:p w:rsidR="00D710A9" w:rsidRDefault="00D710A9" w:rsidP="00CB3E5C">
            <w:pPr>
              <w:jc w:val="center"/>
            </w:pPr>
            <w:r>
              <w:t>Vsetín</w:t>
            </w:r>
          </w:p>
          <w:p w:rsidR="00D710A9" w:rsidRDefault="00D710A9" w:rsidP="00CB3E5C">
            <w:pPr>
              <w:jc w:val="center"/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D710A9" w:rsidRDefault="00D710A9" w:rsidP="00CB3E5C">
            <w:pPr>
              <w:jc w:val="center"/>
            </w:pPr>
            <w:r>
              <w:t>Tomáš Novosad</w:t>
            </w:r>
          </w:p>
          <w:p w:rsidR="00D710A9" w:rsidRDefault="00D710A9" w:rsidP="00CB3E5C">
            <w:pPr>
              <w:jc w:val="center"/>
            </w:pPr>
            <w:r>
              <w:t>737 911 451</w:t>
            </w:r>
          </w:p>
          <w:p w:rsidR="00D710A9" w:rsidRPr="00FD1DF9" w:rsidRDefault="007131D9" w:rsidP="00CB3E5C">
            <w:pPr>
              <w:jc w:val="center"/>
              <w:rPr>
                <w:position w:val="-12"/>
                <w:sz w:val="22"/>
                <w:szCs w:val="22"/>
              </w:rPr>
            </w:pPr>
            <w:hyperlink r:id="rId14" w:history="1">
              <w:r w:rsidR="00D710A9" w:rsidRPr="004C6FA9">
                <w:rPr>
                  <w:rStyle w:val="Hypertextovodkaz"/>
                </w:rPr>
                <w:t>nowesta@seznam.cz</w:t>
              </w:r>
            </w:hyperlink>
          </w:p>
        </w:tc>
      </w:tr>
      <w:tr w:rsidR="00FF2A3C" w:rsidRPr="00F23B76" w:rsidTr="00D66FF5">
        <w:trPr>
          <w:jc w:val="center"/>
        </w:trPr>
        <w:tc>
          <w:tcPr>
            <w:tcW w:w="3275" w:type="dxa"/>
          </w:tcPr>
          <w:p w:rsidR="00FF2A3C" w:rsidRPr="00EF0857" w:rsidRDefault="00764AE3" w:rsidP="007F1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 </w:t>
            </w:r>
            <w:proofErr w:type="spellStart"/>
            <w:r>
              <w:rPr>
                <w:b/>
                <w:sz w:val="22"/>
                <w:szCs w:val="22"/>
              </w:rPr>
              <w:t>Podlužan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Prušánky</w:t>
            </w:r>
            <w:proofErr w:type="spellEnd"/>
          </w:p>
          <w:p w:rsidR="00FF2A3C" w:rsidRPr="00EF0857" w:rsidRDefault="00764AE3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Zálešák</w:t>
            </w:r>
          </w:p>
          <w:p w:rsidR="00FF2A3C" w:rsidRPr="00EF0857" w:rsidRDefault="00764AE3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608 368 001</w:t>
            </w:r>
          </w:p>
          <w:p w:rsidR="00FF2A3C" w:rsidRPr="00EF0857" w:rsidRDefault="007131D9" w:rsidP="00592CDE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764AE3" w:rsidRPr="00345533">
                <w:rPr>
                  <w:rStyle w:val="Hypertextovodkaz"/>
                  <w:sz w:val="22"/>
                  <w:szCs w:val="22"/>
                </w:rPr>
                <w:t>blondak11@spoluzaci.cz</w:t>
              </w:r>
            </w:hyperlink>
            <w:r w:rsidR="003B0ABC">
              <w:rPr>
                <w:sz w:val="22"/>
                <w:szCs w:val="22"/>
              </w:rPr>
              <w:t xml:space="preserve"> 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764AE3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 </w:t>
            </w:r>
            <w:proofErr w:type="spellStart"/>
            <w:r>
              <w:rPr>
                <w:sz w:val="22"/>
                <w:szCs w:val="22"/>
              </w:rPr>
              <w:t>Podlužan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Prušánky</w:t>
            </w:r>
            <w:proofErr w:type="spellEnd"/>
          </w:p>
          <w:p w:rsidR="00FF2A3C" w:rsidRPr="00764AE3" w:rsidRDefault="00764AE3" w:rsidP="00764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Sportovní </w:t>
            </w:r>
            <w:proofErr w:type="gramStart"/>
            <w:r>
              <w:rPr>
                <w:sz w:val="22"/>
                <w:szCs w:val="22"/>
              </w:rPr>
              <w:t>139,</w:t>
            </w:r>
            <w:proofErr w:type="spellStart"/>
            <w:r>
              <w:rPr>
                <w:sz w:val="22"/>
                <w:szCs w:val="22"/>
              </w:rPr>
              <w:t>Prušánky</w:t>
            </w:r>
            <w:proofErr w:type="spellEnd"/>
            <w:proofErr w:type="gramEnd"/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64AE3" w:rsidRPr="00EF0857" w:rsidRDefault="00764AE3" w:rsidP="00764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Zdeněk Zálešák</w:t>
            </w:r>
          </w:p>
          <w:p w:rsidR="00764AE3" w:rsidRPr="00EF0857" w:rsidRDefault="00764AE3" w:rsidP="00764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608 368 001</w:t>
            </w:r>
          </w:p>
          <w:p w:rsidR="00764AE3" w:rsidRPr="00EF0857" w:rsidRDefault="007131D9" w:rsidP="00764AE3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764AE3" w:rsidRPr="00345533">
                <w:rPr>
                  <w:rStyle w:val="Hypertextovodkaz"/>
                  <w:sz w:val="22"/>
                  <w:szCs w:val="22"/>
                </w:rPr>
                <w:t>blondak11@spoluzaci.cz</w:t>
              </w:r>
            </w:hyperlink>
            <w:r w:rsidR="00764AE3">
              <w:rPr>
                <w:sz w:val="22"/>
                <w:szCs w:val="22"/>
              </w:rPr>
              <w:t xml:space="preserve"> </w:t>
            </w:r>
          </w:p>
          <w:p w:rsidR="00016BCF" w:rsidRPr="00EF0857" w:rsidRDefault="00016BCF" w:rsidP="00FD06E3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77" w:type="dxa"/>
          </w:tcPr>
          <w:p w:rsidR="00FF2A3C" w:rsidRPr="00EF0857" w:rsidRDefault="003100E2" w:rsidP="007F1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KK MS Brno </w:t>
            </w:r>
          </w:p>
          <w:p w:rsidR="00FF2A3C" w:rsidRPr="00EF0857" w:rsidRDefault="004C24FD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Pavlína Březinová</w:t>
            </w:r>
          </w:p>
          <w:p w:rsidR="00FF2A3C" w:rsidRPr="00EF0857" w:rsidRDefault="004C24FD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732 236 883</w:t>
            </w:r>
          </w:p>
          <w:p w:rsidR="00FF2A3C" w:rsidRPr="00EF0857" w:rsidRDefault="007131D9" w:rsidP="005172B3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4C24FD" w:rsidRPr="00345533">
                <w:rPr>
                  <w:rStyle w:val="Hypertextovodkaz"/>
                  <w:sz w:val="22"/>
                  <w:szCs w:val="22"/>
                </w:rPr>
                <w:t>PBrezinova@seznam.cz</w:t>
              </w:r>
            </w:hyperlink>
          </w:p>
          <w:p w:rsidR="00FF2A3C" w:rsidRPr="00EF0857" w:rsidRDefault="00FF2A3C" w:rsidP="005172B3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KK MS Brno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Vojtova 541/12</w:t>
            </w:r>
          </w:p>
          <w:p w:rsidR="00FF2A3C" w:rsidRPr="00EF0857" w:rsidRDefault="00FF2A3C" w:rsidP="005172B3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0857">
              <w:rPr>
                <w:sz w:val="22"/>
                <w:szCs w:val="22"/>
              </w:rPr>
              <w:t>Ing.Jan</w:t>
            </w:r>
            <w:proofErr w:type="spellEnd"/>
            <w:proofErr w:type="gramEnd"/>
            <w:r w:rsidR="00265861">
              <w:rPr>
                <w:sz w:val="22"/>
                <w:szCs w:val="22"/>
              </w:rPr>
              <w:t xml:space="preserve"> </w:t>
            </w:r>
            <w:proofErr w:type="spellStart"/>
            <w:r w:rsidRPr="00EF0857">
              <w:rPr>
                <w:sz w:val="22"/>
                <w:szCs w:val="22"/>
              </w:rPr>
              <w:t>Bernatík</w:t>
            </w:r>
            <w:proofErr w:type="spellEnd"/>
          </w:p>
          <w:p w:rsidR="00FF2A3C" w:rsidRPr="00EF0857" w:rsidRDefault="00FF2A3C" w:rsidP="005172B3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736 624 885</w:t>
            </w:r>
          </w:p>
          <w:p w:rsidR="00FF2A3C" w:rsidRPr="00EF0857" w:rsidRDefault="007131D9" w:rsidP="005172B3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FF2A3C" w:rsidRPr="00EF0857">
                <w:rPr>
                  <w:rStyle w:val="Hypertextovodkaz"/>
                  <w:sz w:val="22"/>
                  <w:szCs w:val="22"/>
                </w:rPr>
                <w:t>bernatik.jan@seznam.cz</w:t>
              </w:r>
            </w:hyperlink>
          </w:p>
        </w:tc>
        <w:tc>
          <w:tcPr>
            <w:tcW w:w="3288" w:type="dxa"/>
          </w:tcPr>
          <w:p w:rsidR="00802AFF" w:rsidRPr="00802AFF" w:rsidRDefault="00802AFF" w:rsidP="007F158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 xml:space="preserve">Bohuslava </w:t>
            </w:r>
            <w:proofErr w:type="spellStart"/>
            <w:r w:rsidRPr="00802AFF">
              <w:rPr>
                <w:sz w:val="22"/>
                <w:szCs w:val="22"/>
              </w:rPr>
              <w:t>Fajdeková</w:t>
            </w:r>
            <w:proofErr w:type="spellEnd"/>
          </w:p>
          <w:p w:rsidR="00802AFF" w:rsidRPr="00802AFF" w:rsidRDefault="00802AFF" w:rsidP="00802AFF">
            <w:pPr>
              <w:jc w:val="center"/>
              <w:rPr>
                <w:position w:val="-11"/>
                <w:sz w:val="22"/>
                <w:szCs w:val="22"/>
              </w:rPr>
            </w:pPr>
            <w:r w:rsidRPr="00802AFF">
              <w:rPr>
                <w:position w:val="-11"/>
                <w:sz w:val="22"/>
                <w:szCs w:val="22"/>
              </w:rPr>
              <w:t xml:space="preserve"> 723</w:t>
            </w:r>
            <w:r>
              <w:rPr>
                <w:position w:val="-11"/>
                <w:sz w:val="22"/>
                <w:szCs w:val="22"/>
              </w:rPr>
              <w:t> </w:t>
            </w:r>
            <w:r w:rsidRPr="00802AFF">
              <w:rPr>
                <w:position w:val="-11"/>
                <w:sz w:val="22"/>
                <w:szCs w:val="22"/>
              </w:rPr>
              <w:t>003728</w:t>
            </w:r>
          </w:p>
          <w:p w:rsidR="00802AFF" w:rsidRPr="00802AFF" w:rsidRDefault="007131D9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hyperlink r:id="rId19" w:history="1">
              <w:r w:rsidR="00802AFF" w:rsidRPr="00802AFF">
                <w:rPr>
                  <w:rStyle w:val="Hypertextovodkaz"/>
                  <w:sz w:val="22"/>
                  <w:szCs w:val="22"/>
                </w:rPr>
                <w:t>b.fajdekova@seznam.cz</w:t>
              </w:r>
            </w:hyperlink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Kuželna:</w:t>
            </w:r>
            <w:r>
              <w:rPr>
                <w:b/>
                <w:sz w:val="22"/>
                <w:szCs w:val="22"/>
              </w:rPr>
              <w:t xml:space="preserve"> 5 - 8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U Stadionu 1221/4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77200 Olomouc</w:t>
            </w:r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Kontaktní osoba:</w:t>
            </w:r>
          </w:p>
          <w:p w:rsidR="00802AFF" w:rsidRPr="00802AFF" w:rsidRDefault="00265861" w:rsidP="00802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Havran</w:t>
            </w:r>
          </w:p>
          <w:p w:rsidR="00802AFF" w:rsidRPr="00802AFF" w:rsidRDefault="00265861" w:rsidP="00802AFF">
            <w:pPr>
              <w:jc w:val="center"/>
              <w:rPr>
                <w:position w:val="-11"/>
                <w:sz w:val="22"/>
                <w:szCs w:val="22"/>
              </w:rPr>
            </w:pPr>
            <w:r>
              <w:rPr>
                <w:position w:val="-11"/>
                <w:sz w:val="22"/>
                <w:szCs w:val="22"/>
              </w:rPr>
              <w:t>739 608 091</w:t>
            </w:r>
          </w:p>
          <w:p w:rsidR="00802AFF" w:rsidRPr="00802AFF" w:rsidRDefault="007131D9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hyperlink r:id="rId20" w:history="1">
              <w:r w:rsidR="00265861">
                <w:rPr>
                  <w:rStyle w:val="Hypertextovodkaz"/>
                  <w:sz w:val="22"/>
                  <w:szCs w:val="22"/>
                </w:rPr>
                <w:t>havran.radek@seznam.cz</w:t>
              </w:r>
            </w:hyperlink>
          </w:p>
          <w:p w:rsidR="00FF2A3C" w:rsidRPr="00802AFF" w:rsidRDefault="00FF2A3C" w:rsidP="006121B1">
            <w:pPr>
              <w:jc w:val="center"/>
              <w:rPr>
                <w:position w:val="-12"/>
                <w:sz w:val="22"/>
                <w:szCs w:val="22"/>
              </w:rPr>
            </w:pPr>
          </w:p>
        </w:tc>
      </w:tr>
      <w:tr w:rsidR="00DE422B" w:rsidRPr="00F23B76" w:rsidTr="00D66FF5">
        <w:trPr>
          <w:jc w:val="center"/>
        </w:trPr>
        <w:tc>
          <w:tcPr>
            <w:tcW w:w="3275" w:type="dxa"/>
          </w:tcPr>
          <w:p w:rsidR="00DE422B" w:rsidRPr="00DE422B" w:rsidRDefault="00DE422B" w:rsidP="007F158A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TJ Slovan Kamenice n/L</w:t>
            </w:r>
          </w:p>
          <w:p w:rsidR="00DE422B" w:rsidRPr="00DE422B" w:rsidRDefault="00AB1684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Šindelář</w:t>
            </w:r>
          </w:p>
          <w:p w:rsidR="00DE422B" w:rsidRPr="00DE422B" w:rsidRDefault="00AB1684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607 879 316</w:t>
            </w:r>
          </w:p>
          <w:p w:rsidR="00DE422B" w:rsidRPr="00DE422B" w:rsidRDefault="007131D9" w:rsidP="005172B3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E75D0E" w:rsidRPr="00580FC4">
                <w:rPr>
                  <w:rStyle w:val="Hypertextovodkaz"/>
                  <w:sz w:val="22"/>
                  <w:szCs w:val="22"/>
                </w:rPr>
                <w:t>webkamenice@seznam.cz</w:t>
              </w:r>
            </w:hyperlink>
          </w:p>
          <w:p w:rsidR="00DE422B" w:rsidRPr="00DE422B" w:rsidRDefault="00664DC0" w:rsidP="00517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Kuželna: 1 - 4</w:t>
            </w:r>
          </w:p>
          <w:p w:rsid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kulturního domu 170</w:t>
            </w:r>
          </w:p>
          <w:p w:rsidR="00DE422B" w:rsidRP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 n/L</w:t>
            </w:r>
          </w:p>
          <w:p w:rsidR="00DE422B" w:rsidRPr="00DE422B" w:rsidRDefault="00DE422B" w:rsidP="005172B3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Kontaktní osoba:</w:t>
            </w:r>
          </w:p>
          <w:p w:rsidR="00DE422B" w:rsidRPr="00DE422B" w:rsidRDefault="00FF6D23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  <w:r w:rsidR="00E75D0E">
              <w:rPr>
                <w:sz w:val="22"/>
                <w:szCs w:val="22"/>
              </w:rPr>
              <w:t xml:space="preserve"> </w:t>
            </w:r>
            <w:proofErr w:type="spellStart"/>
            <w:r w:rsidR="00E75D0E">
              <w:rPr>
                <w:sz w:val="22"/>
                <w:szCs w:val="22"/>
              </w:rPr>
              <w:t>Dúška</w:t>
            </w:r>
            <w:proofErr w:type="spellEnd"/>
          </w:p>
          <w:p w:rsidR="00DE422B" w:rsidRPr="00DE422B" w:rsidRDefault="00E75D0E" w:rsidP="00517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736 523 188</w:t>
            </w:r>
          </w:p>
          <w:p w:rsidR="00DE422B" w:rsidRPr="00DE422B" w:rsidRDefault="007131D9" w:rsidP="005172B3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4C24FD" w:rsidRPr="00345533">
                <w:rPr>
                  <w:rStyle w:val="Hypertextovodkaz"/>
                  <w:sz w:val="22"/>
                  <w:szCs w:val="22"/>
                </w:rPr>
                <w:t>david.duska.dd@gmail.com</w:t>
              </w:r>
            </w:hyperlink>
          </w:p>
          <w:p w:rsidR="00DE422B" w:rsidRPr="00DE422B" w:rsidRDefault="00DE422B" w:rsidP="00517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7A0C9B" w:rsidRPr="007A0C9B" w:rsidRDefault="007A0C9B" w:rsidP="000428CF">
            <w:pPr>
              <w:jc w:val="center"/>
              <w:rPr>
                <w:b/>
                <w:sz w:val="22"/>
                <w:szCs w:val="22"/>
              </w:rPr>
            </w:pPr>
            <w:r w:rsidRPr="007A0C9B">
              <w:rPr>
                <w:b/>
                <w:sz w:val="22"/>
                <w:szCs w:val="22"/>
              </w:rPr>
              <w:t>TJ Start Rychnov /</w:t>
            </w:r>
            <w:proofErr w:type="spellStart"/>
            <w:r w:rsidRPr="007A0C9B">
              <w:rPr>
                <w:b/>
                <w:sz w:val="22"/>
                <w:szCs w:val="22"/>
              </w:rPr>
              <w:t>nKněžnou</w:t>
            </w:r>
            <w:proofErr w:type="spellEnd"/>
          </w:p>
          <w:p w:rsidR="007A0C9B" w:rsidRDefault="00267A95" w:rsidP="000428CF">
            <w:pPr>
              <w:jc w:val="center"/>
            </w:pPr>
            <w:r>
              <w:t>Martin Čihák</w:t>
            </w:r>
            <w:r w:rsidR="007A0C9B">
              <w:t xml:space="preserve"> </w:t>
            </w:r>
          </w:p>
          <w:p w:rsidR="007A0C9B" w:rsidRDefault="00267A95" w:rsidP="000428CF">
            <w:pPr>
              <w:jc w:val="center"/>
            </w:pPr>
            <w:r>
              <w:t>603 911 120</w:t>
            </w:r>
          </w:p>
          <w:p w:rsidR="00DE422B" w:rsidRPr="00EF0857" w:rsidRDefault="007131D9" w:rsidP="000428CF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875D77" w:rsidRPr="00345533">
                <w:rPr>
                  <w:rStyle w:val="Hypertextovodkaz"/>
                  <w:sz w:val="22"/>
                  <w:szCs w:val="22"/>
                </w:rPr>
                <w:t>mcmts@seznam.cz</w:t>
              </w:r>
            </w:hyperlink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DE422B" w:rsidRPr="00EF0857" w:rsidRDefault="007A0C9B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stadionu 1498</w:t>
            </w:r>
          </w:p>
          <w:p w:rsidR="00DE422B" w:rsidRPr="00EF0857" w:rsidRDefault="007A0C9B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Rychnov nad Kněžnou</w:t>
            </w:r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DE422B" w:rsidRPr="00EF0857" w:rsidRDefault="007A0C9B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Jakub </w:t>
            </w:r>
            <w:proofErr w:type="spellStart"/>
            <w:r>
              <w:rPr>
                <w:sz w:val="22"/>
                <w:szCs w:val="22"/>
              </w:rPr>
              <w:t>Seniura</w:t>
            </w:r>
            <w:proofErr w:type="spellEnd"/>
          </w:p>
          <w:p w:rsidR="00DE422B" w:rsidRPr="00EF0857" w:rsidRDefault="009327E7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776 640 553</w:t>
            </w:r>
          </w:p>
          <w:p w:rsidR="00DE422B" w:rsidRPr="00EF0857" w:rsidRDefault="007131D9" w:rsidP="006111DD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AE7BC2" w:rsidRPr="00580FC4">
                <w:rPr>
                  <w:rStyle w:val="Hypertextovodkaz"/>
                  <w:sz w:val="22"/>
                  <w:szCs w:val="22"/>
                </w:rPr>
                <w:t>seniuraj@seznam.cz</w:t>
              </w:r>
            </w:hyperlink>
          </w:p>
        </w:tc>
        <w:tc>
          <w:tcPr>
            <w:tcW w:w="3288" w:type="dxa"/>
          </w:tcPr>
          <w:p w:rsidR="00DE422B" w:rsidRPr="00EF0857" w:rsidRDefault="00DE7D6E" w:rsidP="007F158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KC Zlín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Miroslav </w:t>
            </w:r>
            <w:proofErr w:type="spellStart"/>
            <w:r>
              <w:rPr>
                <w:sz w:val="22"/>
                <w:szCs w:val="22"/>
              </w:rPr>
              <w:t>Plášek</w:t>
            </w:r>
            <w:proofErr w:type="spellEnd"/>
          </w:p>
          <w:p w:rsidR="00DE422B" w:rsidRPr="00EF0857" w:rsidRDefault="00DE7D6E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607 523 219</w:t>
            </w:r>
          </w:p>
          <w:p w:rsidR="00DE422B" w:rsidRPr="00EF0857" w:rsidRDefault="007131D9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hyperlink r:id="rId25" w:history="1">
              <w:r w:rsidR="00DE7D6E" w:rsidRPr="000F662F">
                <w:rPr>
                  <w:rStyle w:val="Hypertextovodkaz"/>
                  <w:position w:val="-12"/>
                  <w:sz w:val="22"/>
                  <w:szCs w:val="22"/>
                </w:rPr>
                <w:t>kuzelkyzlin@seznam.cz</w:t>
              </w:r>
            </w:hyperlink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Kuželna: 1 – 4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Tyršovo</w:t>
            </w:r>
            <w:proofErr w:type="spellEnd"/>
            <w:r>
              <w:rPr>
                <w:sz w:val="22"/>
                <w:szCs w:val="22"/>
              </w:rPr>
              <w:t xml:space="preserve"> nábřeží</w:t>
            </w:r>
            <w:r w:rsidR="00465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</w:t>
            </w:r>
          </w:p>
          <w:p w:rsidR="00DE422B" w:rsidRPr="00EF0857" w:rsidRDefault="00DE7D6E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Zlín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Kontaktní osoba:</w:t>
            </w:r>
          </w:p>
          <w:p w:rsidR="00CB3E5C" w:rsidRPr="00EF0857" w:rsidRDefault="00DE7D6E" w:rsidP="00CB3E5C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Radim Abrahám</w:t>
            </w:r>
          </w:p>
          <w:p w:rsidR="00CB3E5C" w:rsidRPr="00EF0857" w:rsidRDefault="00DE7D6E" w:rsidP="00CB3E5C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>
              <w:rPr>
                <w:position w:val="-12"/>
                <w:sz w:val="22"/>
                <w:szCs w:val="22"/>
              </w:rPr>
              <w:t>725 505 640</w:t>
            </w:r>
          </w:p>
          <w:p w:rsidR="00DE422B" w:rsidRPr="00EF0857" w:rsidRDefault="007131D9" w:rsidP="00CB3E5C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1001E2" w:rsidRPr="000F662F">
                <w:rPr>
                  <w:rStyle w:val="Hypertextovodkaz"/>
                  <w:position w:val="-12"/>
                  <w:sz w:val="22"/>
                  <w:szCs w:val="22"/>
                </w:rPr>
                <w:t>r.abraham@seznam.cz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F0857" w:rsidRDefault="0083432F" w:rsidP="00EB71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 Horní Benešov</w:t>
            </w:r>
          </w:p>
          <w:p w:rsidR="007F127D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Bilíček</w:t>
            </w:r>
            <w:proofErr w:type="spellEnd"/>
          </w:p>
          <w:p w:rsidR="00032FEF" w:rsidRPr="00EF0857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606 525 377</w:t>
            </w:r>
          </w:p>
          <w:p w:rsidR="007F127D" w:rsidRPr="00EF0857" w:rsidRDefault="007131D9" w:rsidP="0083432F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83432F" w:rsidRPr="000F662F">
                <w:rPr>
                  <w:rStyle w:val="Hypertextovodkaz"/>
                  <w:sz w:val="22"/>
                  <w:szCs w:val="22"/>
                </w:rPr>
                <w:t>martin.bilicek@seznam.cz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 1 – 4</w:t>
            </w:r>
          </w:p>
          <w:p w:rsidR="007F127D" w:rsidRPr="00EF0857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 Nerudova (u stadionu)</w:t>
            </w:r>
          </w:p>
          <w:p w:rsidR="0083432F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Horní Benešov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83432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Hendrych</w:t>
            </w:r>
          </w:p>
          <w:p w:rsidR="0051227A" w:rsidRPr="00EF0857" w:rsidRDefault="0083432F" w:rsidP="00DA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602 732 524</w:t>
            </w:r>
          </w:p>
          <w:p w:rsidR="007F127D" w:rsidRPr="00EF0857" w:rsidRDefault="007131D9" w:rsidP="0006506C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FA646B" w:rsidRPr="000F662F">
                <w:rPr>
                  <w:rStyle w:val="Hypertextovodkaz"/>
                  <w:sz w:val="22"/>
                  <w:szCs w:val="22"/>
                </w:rPr>
                <w:t>hendrych@alfun.cz</w:t>
              </w:r>
            </w:hyperlink>
          </w:p>
        </w:tc>
        <w:tc>
          <w:tcPr>
            <w:tcW w:w="3277" w:type="dxa"/>
          </w:tcPr>
          <w:p w:rsidR="007F127D" w:rsidRPr="00EF0857" w:rsidRDefault="007F127D" w:rsidP="00EB7108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 xml:space="preserve">TJ Sokol </w:t>
            </w:r>
            <w:proofErr w:type="spellStart"/>
            <w:r w:rsidRPr="00EF0857">
              <w:rPr>
                <w:b/>
                <w:sz w:val="22"/>
                <w:szCs w:val="22"/>
              </w:rPr>
              <w:t>Brno</w:t>
            </w:r>
            <w:proofErr w:type="spellEnd"/>
            <w:r w:rsidRPr="00EF0857">
              <w:rPr>
                <w:b/>
                <w:sz w:val="22"/>
                <w:szCs w:val="22"/>
              </w:rPr>
              <w:t>-Husovice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Tomáš </w:t>
            </w:r>
            <w:proofErr w:type="spellStart"/>
            <w:r w:rsidRPr="00EF0857">
              <w:rPr>
                <w:sz w:val="22"/>
                <w:szCs w:val="22"/>
              </w:rPr>
              <w:t>Baranyi</w:t>
            </w:r>
            <w:proofErr w:type="spellEnd"/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725 534 950</w:t>
            </w:r>
          </w:p>
          <w:p w:rsidR="007F127D" w:rsidRPr="00EF0857" w:rsidRDefault="007131D9" w:rsidP="000428CF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464F51" w:rsidRPr="005D7AF7">
                <w:rPr>
                  <w:rStyle w:val="Hypertextovodkaz"/>
                  <w:sz w:val="22"/>
                  <w:szCs w:val="22"/>
                </w:rPr>
                <w:t>baranyi@email.cz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1001E2" w:rsidRDefault="00AA5AE9" w:rsidP="000428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Štolcova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proofErr w:type="spellStart"/>
            <w:r w:rsidRPr="00EF0857">
              <w:rPr>
                <w:sz w:val="22"/>
                <w:szCs w:val="22"/>
              </w:rPr>
              <w:t>Brno</w:t>
            </w:r>
            <w:proofErr w:type="spellEnd"/>
            <w:r w:rsidR="00AA5AE9">
              <w:rPr>
                <w:sz w:val="22"/>
                <w:szCs w:val="22"/>
              </w:rPr>
              <w:t>-</w:t>
            </w:r>
            <w:proofErr w:type="spellStart"/>
            <w:r w:rsidR="00AA5AE9">
              <w:rPr>
                <w:sz w:val="22"/>
                <w:szCs w:val="22"/>
              </w:rPr>
              <w:t>Židenice</w:t>
            </w:r>
            <w:proofErr w:type="spellEnd"/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464F51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Jaromír Šula</w:t>
            </w:r>
          </w:p>
          <w:p w:rsidR="007F127D" w:rsidRPr="00EF0857" w:rsidRDefault="00464F51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604 435 710</w:t>
            </w:r>
          </w:p>
          <w:p w:rsidR="007F127D" w:rsidRPr="00EF0857" w:rsidRDefault="007131D9" w:rsidP="00AA5AE9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D710A9" w:rsidRPr="00345533">
                <w:rPr>
                  <w:rStyle w:val="Hypertextovodkaz"/>
                  <w:sz w:val="22"/>
                  <w:szCs w:val="22"/>
                </w:rPr>
                <w:t>jaromir.sula@gmail.cz</w:t>
              </w:r>
            </w:hyperlink>
            <w:r w:rsidR="00AA5AE9" w:rsidRPr="00EF0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:rsidR="007F127D" w:rsidRPr="00EF0857" w:rsidRDefault="007F127D" w:rsidP="00EB7108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604 271 238</w:t>
            </w:r>
          </w:p>
          <w:p w:rsidR="007F127D" w:rsidRPr="00EF0857" w:rsidRDefault="007131D9" w:rsidP="00CB6AC5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875D77" w:rsidRPr="00345533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CB3E5C" w:rsidP="00CB6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 1 – 6</w:t>
            </w:r>
          </w:p>
          <w:p w:rsidR="007F127D" w:rsidRPr="00EF0857" w:rsidRDefault="001001E2" w:rsidP="00CB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Náměstí Míru 48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Vracov</w:t>
            </w:r>
          </w:p>
          <w:p w:rsidR="007F127D" w:rsidRPr="00EF0857" w:rsidRDefault="007F127D" w:rsidP="00CB6AC5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604 271 238</w:t>
            </w:r>
          </w:p>
          <w:p w:rsidR="004655B9" w:rsidRPr="00EF0857" w:rsidRDefault="007131D9" w:rsidP="004655B9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875D77" w:rsidRPr="00345533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7DF" w:rsidRDefault="004F47DF" w:rsidP="004F47DF"/>
    <w:p w:rsidR="00BD6D8E" w:rsidRDefault="00BD6D8E" w:rsidP="004F47DF"/>
    <w:p w:rsidR="0079019F" w:rsidRDefault="0079019F" w:rsidP="0079019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79019F" w:rsidRDefault="0079019F" w:rsidP="0079019F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 w:rsidR="00AE7BC2">
        <w:rPr>
          <w:sz w:val="16"/>
          <w:szCs w:val="16"/>
        </w:rPr>
        <w:t xml:space="preserve"> </w:t>
      </w:r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6E7C1B"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2E" w:rsidRDefault="00350D2E">
      <w:r>
        <w:separator/>
      </w:r>
    </w:p>
  </w:endnote>
  <w:endnote w:type="continuationSeparator" w:id="0">
    <w:p w:rsidR="00350D2E" w:rsidRDefault="0035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99" w:rsidRDefault="007A0C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2F2">
      <w:rPr>
        <w:rStyle w:val="slostrnky"/>
        <w:noProof/>
      </w:rPr>
      <w:t>4</w:t>
    </w:r>
    <w:r>
      <w:rPr>
        <w:rStyle w:val="slostrnky"/>
      </w:rPr>
      <w:fldChar w:fldCharType="end"/>
    </w:r>
  </w:p>
  <w:p w:rsidR="007A0C99" w:rsidRDefault="007A0C99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99" w:rsidRDefault="007A0C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62F2">
      <w:rPr>
        <w:rStyle w:val="slostrnky"/>
        <w:noProof/>
      </w:rPr>
      <w:t>5</w:t>
    </w:r>
    <w:r>
      <w:rPr>
        <w:rStyle w:val="slostrnky"/>
      </w:rPr>
      <w:fldChar w:fldCharType="end"/>
    </w:r>
  </w:p>
  <w:p w:rsidR="007A0C99" w:rsidRDefault="007A0C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99" w:rsidRDefault="007A0C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A0C99" w:rsidRDefault="007A0C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2E" w:rsidRDefault="00350D2E">
      <w:r>
        <w:separator/>
      </w:r>
    </w:p>
  </w:footnote>
  <w:footnote w:type="continuationSeparator" w:id="0">
    <w:p w:rsidR="00350D2E" w:rsidRDefault="0035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99" w:rsidRDefault="007A0C99"/>
  <w:p w:rsidR="007A0C99" w:rsidRDefault="007A0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D215D"/>
    <w:rsid w:val="000029C6"/>
    <w:rsid w:val="00013C73"/>
    <w:rsid w:val="00015BE6"/>
    <w:rsid w:val="00016BCF"/>
    <w:rsid w:val="00016DEA"/>
    <w:rsid w:val="000212FC"/>
    <w:rsid w:val="0003011C"/>
    <w:rsid w:val="00031417"/>
    <w:rsid w:val="00032FEF"/>
    <w:rsid w:val="00035924"/>
    <w:rsid w:val="0003617F"/>
    <w:rsid w:val="000428CF"/>
    <w:rsid w:val="0005607A"/>
    <w:rsid w:val="00064752"/>
    <w:rsid w:val="0006506C"/>
    <w:rsid w:val="00073436"/>
    <w:rsid w:val="00073556"/>
    <w:rsid w:val="00086EAF"/>
    <w:rsid w:val="000915C7"/>
    <w:rsid w:val="000A039A"/>
    <w:rsid w:val="000A0D30"/>
    <w:rsid w:val="000A26C5"/>
    <w:rsid w:val="000A2930"/>
    <w:rsid w:val="000A398C"/>
    <w:rsid w:val="000A7A02"/>
    <w:rsid w:val="000B00B5"/>
    <w:rsid w:val="000B3859"/>
    <w:rsid w:val="000C1F02"/>
    <w:rsid w:val="000C2D21"/>
    <w:rsid w:val="000D63C6"/>
    <w:rsid w:val="000E07A3"/>
    <w:rsid w:val="000E4A7C"/>
    <w:rsid w:val="001001E2"/>
    <w:rsid w:val="001105AA"/>
    <w:rsid w:val="00111433"/>
    <w:rsid w:val="00115A4D"/>
    <w:rsid w:val="00116893"/>
    <w:rsid w:val="00132AF9"/>
    <w:rsid w:val="00133316"/>
    <w:rsid w:val="00134CAA"/>
    <w:rsid w:val="00135875"/>
    <w:rsid w:val="00140177"/>
    <w:rsid w:val="0014244B"/>
    <w:rsid w:val="00147F73"/>
    <w:rsid w:val="001510C1"/>
    <w:rsid w:val="0016179C"/>
    <w:rsid w:val="001644E6"/>
    <w:rsid w:val="00164BA4"/>
    <w:rsid w:val="00170D1E"/>
    <w:rsid w:val="00175F68"/>
    <w:rsid w:val="00177698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0D36"/>
    <w:rsid w:val="001C14C7"/>
    <w:rsid w:val="001D13EF"/>
    <w:rsid w:val="001D540A"/>
    <w:rsid w:val="001D7FDB"/>
    <w:rsid w:val="001E557C"/>
    <w:rsid w:val="001E5D9D"/>
    <w:rsid w:val="001E7752"/>
    <w:rsid w:val="001F0E49"/>
    <w:rsid w:val="002001C5"/>
    <w:rsid w:val="002010A4"/>
    <w:rsid w:val="0020644E"/>
    <w:rsid w:val="00223985"/>
    <w:rsid w:val="00227383"/>
    <w:rsid w:val="00231336"/>
    <w:rsid w:val="00237CAE"/>
    <w:rsid w:val="00240381"/>
    <w:rsid w:val="00245871"/>
    <w:rsid w:val="00247A3D"/>
    <w:rsid w:val="002622D8"/>
    <w:rsid w:val="002624F8"/>
    <w:rsid w:val="00264E2C"/>
    <w:rsid w:val="00265861"/>
    <w:rsid w:val="002669E2"/>
    <w:rsid w:val="00267A95"/>
    <w:rsid w:val="00267FA3"/>
    <w:rsid w:val="00272DBD"/>
    <w:rsid w:val="00274360"/>
    <w:rsid w:val="00283364"/>
    <w:rsid w:val="0028425E"/>
    <w:rsid w:val="002869B0"/>
    <w:rsid w:val="00290FAF"/>
    <w:rsid w:val="002932EF"/>
    <w:rsid w:val="00293E1F"/>
    <w:rsid w:val="002971C0"/>
    <w:rsid w:val="00297F04"/>
    <w:rsid w:val="002A4B7E"/>
    <w:rsid w:val="002B4B11"/>
    <w:rsid w:val="002B75E8"/>
    <w:rsid w:val="002B7A6F"/>
    <w:rsid w:val="002C3910"/>
    <w:rsid w:val="002C5FFE"/>
    <w:rsid w:val="002D3191"/>
    <w:rsid w:val="002E16E1"/>
    <w:rsid w:val="002E2540"/>
    <w:rsid w:val="002E2E82"/>
    <w:rsid w:val="002F0136"/>
    <w:rsid w:val="002F0833"/>
    <w:rsid w:val="002F4B7E"/>
    <w:rsid w:val="00300643"/>
    <w:rsid w:val="00302B60"/>
    <w:rsid w:val="0030320A"/>
    <w:rsid w:val="00305136"/>
    <w:rsid w:val="003062C1"/>
    <w:rsid w:val="003063C9"/>
    <w:rsid w:val="00306584"/>
    <w:rsid w:val="003074F6"/>
    <w:rsid w:val="003100E2"/>
    <w:rsid w:val="0032380C"/>
    <w:rsid w:val="0033461B"/>
    <w:rsid w:val="00341530"/>
    <w:rsid w:val="003435AF"/>
    <w:rsid w:val="0034424D"/>
    <w:rsid w:val="0034703C"/>
    <w:rsid w:val="003508A3"/>
    <w:rsid w:val="00350D2E"/>
    <w:rsid w:val="00357AF6"/>
    <w:rsid w:val="0036175F"/>
    <w:rsid w:val="003662ED"/>
    <w:rsid w:val="00371186"/>
    <w:rsid w:val="00380C82"/>
    <w:rsid w:val="00384CB7"/>
    <w:rsid w:val="00384F12"/>
    <w:rsid w:val="00390DF2"/>
    <w:rsid w:val="003946F5"/>
    <w:rsid w:val="003A0CAE"/>
    <w:rsid w:val="003A69D1"/>
    <w:rsid w:val="003A798F"/>
    <w:rsid w:val="003B0ABC"/>
    <w:rsid w:val="003B3D83"/>
    <w:rsid w:val="003C1A32"/>
    <w:rsid w:val="003C33B2"/>
    <w:rsid w:val="003C55EF"/>
    <w:rsid w:val="003C584A"/>
    <w:rsid w:val="003C62F2"/>
    <w:rsid w:val="003C7815"/>
    <w:rsid w:val="003D2B35"/>
    <w:rsid w:val="003F1D62"/>
    <w:rsid w:val="003F3282"/>
    <w:rsid w:val="003F6ACB"/>
    <w:rsid w:val="004021B6"/>
    <w:rsid w:val="00402574"/>
    <w:rsid w:val="00403D6D"/>
    <w:rsid w:val="0042230C"/>
    <w:rsid w:val="004323B2"/>
    <w:rsid w:val="00437508"/>
    <w:rsid w:val="004455BA"/>
    <w:rsid w:val="0044700E"/>
    <w:rsid w:val="0046044C"/>
    <w:rsid w:val="00464F51"/>
    <w:rsid w:val="004655B9"/>
    <w:rsid w:val="00471C36"/>
    <w:rsid w:val="00473C99"/>
    <w:rsid w:val="004747FF"/>
    <w:rsid w:val="00481019"/>
    <w:rsid w:val="00482463"/>
    <w:rsid w:val="004853A0"/>
    <w:rsid w:val="004A3850"/>
    <w:rsid w:val="004A4E96"/>
    <w:rsid w:val="004A5BFE"/>
    <w:rsid w:val="004A7014"/>
    <w:rsid w:val="004A7D1B"/>
    <w:rsid w:val="004B22C2"/>
    <w:rsid w:val="004B6FBD"/>
    <w:rsid w:val="004C1E9A"/>
    <w:rsid w:val="004C24FD"/>
    <w:rsid w:val="004C2F38"/>
    <w:rsid w:val="004C387F"/>
    <w:rsid w:val="004D0248"/>
    <w:rsid w:val="004D2CEF"/>
    <w:rsid w:val="004D4E79"/>
    <w:rsid w:val="004E090A"/>
    <w:rsid w:val="004F47DF"/>
    <w:rsid w:val="00500A9E"/>
    <w:rsid w:val="00502ABB"/>
    <w:rsid w:val="0051227A"/>
    <w:rsid w:val="005166D8"/>
    <w:rsid w:val="005172B3"/>
    <w:rsid w:val="00522B54"/>
    <w:rsid w:val="00523C70"/>
    <w:rsid w:val="0053271B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3B7D"/>
    <w:rsid w:val="00565160"/>
    <w:rsid w:val="005659FF"/>
    <w:rsid w:val="00572224"/>
    <w:rsid w:val="00572DC1"/>
    <w:rsid w:val="005743F4"/>
    <w:rsid w:val="00584233"/>
    <w:rsid w:val="005862D7"/>
    <w:rsid w:val="00587DE2"/>
    <w:rsid w:val="00591236"/>
    <w:rsid w:val="0059216A"/>
    <w:rsid w:val="00592CDE"/>
    <w:rsid w:val="00595ABC"/>
    <w:rsid w:val="005A22A9"/>
    <w:rsid w:val="005C377E"/>
    <w:rsid w:val="005C381B"/>
    <w:rsid w:val="005C4260"/>
    <w:rsid w:val="005E210C"/>
    <w:rsid w:val="005E54E1"/>
    <w:rsid w:val="005F01DC"/>
    <w:rsid w:val="005F6F8F"/>
    <w:rsid w:val="00606537"/>
    <w:rsid w:val="006068C1"/>
    <w:rsid w:val="006111DD"/>
    <w:rsid w:val="006121B1"/>
    <w:rsid w:val="006139FF"/>
    <w:rsid w:val="00616766"/>
    <w:rsid w:val="00617020"/>
    <w:rsid w:val="0062086C"/>
    <w:rsid w:val="006224E1"/>
    <w:rsid w:val="0062499E"/>
    <w:rsid w:val="00627B0A"/>
    <w:rsid w:val="00633B69"/>
    <w:rsid w:val="00633F5E"/>
    <w:rsid w:val="006401D3"/>
    <w:rsid w:val="00640DB5"/>
    <w:rsid w:val="006446D0"/>
    <w:rsid w:val="00646998"/>
    <w:rsid w:val="00647786"/>
    <w:rsid w:val="006518FC"/>
    <w:rsid w:val="00657511"/>
    <w:rsid w:val="00664DC0"/>
    <w:rsid w:val="00673B58"/>
    <w:rsid w:val="0067462B"/>
    <w:rsid w:val="006A0BB3"/>
    <w:rsid w:val="006A3E1E"/>
    <w:rsid w:val="006B2269"/>
    <w:rsid w:val="006B227C"/>
    <w:rsid w:val="006B23AB"/>
    <w:rsid w:val="006B40ED"/>
    <w:rsid w:val="006B6B0D"/>
    <w:rsid w:val="006C5DCA"/>
    <w:rsid w:val="006C6306"/>
    <w:rsid w:val="006C752F"/>
    <w:rsid w:val="006D6CA3"/>
    <w:rsid w:val="006E4734"/>
    <w:rsid w:val="006E70B6"/>
    <w:rsid w:val="006E7C1B"/>
    <w:rsid w:val="006F1D77"/>
    <w:rsid w:val="006F6AD7"/>
    <w:rsid w:val="00711D26"/>
    <w:rsid w:val="007131D9"/>
    <w:rsid w:val="007152FF"/>
    <w:rsid w:val="00724821"/>
    <w:rsid w:val="00730FC8"/>
    <w:rsid w:val="0073144F"/>
    <w:rsid w:val="00732D40"/>
    <w:rsid w:val="00732F7A"/>
    <w:rsid w:val="00733FA9"/>
    <w:rsid w:val="007432E2"/>
    <w:rsid w:val="00744260"/>
    <w:rsid w:val="00746054"/>
    <w:rsid w:val="007529BF"/>
    <w:rsid w:val="00754D55"/>
    <w:rsid w:val="00764AE3"/>
    <w:rsid w:val="007663FF"/>
    <w:rsid w:val="007665C1"/>
    <w:rsid w:val="007672EB"/>
    <w:rsid w:val="0078157B"/>
    <w:rsid w:val="00782C35"/>
    <w:rsid w:val="00785FBF"/>
    <w:rsid w:val="0079019F"/>
    <w:rsid w:val="007947C8"/>
    <w:rsid w:val="007975E6"/>
    <w:rsid w:val="007A0371"/>
    <w:rsid w:val="007A0C99"/>
    <w:rsid w:val="007A0C9B"/>
    <w:rsid w:val="007A5EBD"/>
    <w:rsid w:val="007A7521"/>
    <w:rsid w:val="007A7AE4"/>
    <w:rsid w:val="007B1A4B"/>
    <w:rsid w:val="007B1B6E"/>
    <w:rsid w:val="007B1F54"/>
    <w:rsid w:val="007B44EF"/>
    <w:rsid w:val="007C2116"/>
    <w:rsid w:val="007D4B4B"/>
    <w:rsid w:val="007D5290"/>
    <w:rsid w:val="007D7156"/>
    <w:rsid w:val="007E1D2C"/>
    <w:rsid w:val="007F127D"/>
    <w:rsid w:val="007F158A"/>
    <w:rsid w:val="007F1D88"/>
    <w:rsid w:val="007F202D"/>
    <w:rsid w:val="007F6D30"/>
    <w:rsid w:val="007F72FD"/>
    <w:rsid w:val="00802AFF"/>
    <w:rsid w:val="00804229"/>
    <w:rsid w:val="0081360E"/>
    <w:rsid w:val="0081434F"/>
    <w:rsid w:val="00814C21"/>
    <w:rsid w:val="00815F9A"/>
    <w:rsid w:val="008206CE"/>
    <w:rsid w:val="008228A8"/>
    <w:rsid w:val="00827974"/>
    <w:rsid w:val="00833962"/>
    <w:rsid w:val="0083432F"/>
    <w:rsid w:val="00834751"/>
    <w:rsid w:val="00834D5B"/>
    <w:rsid w:val="008374D8"/>
    <w:rsid w:val="0083752E"/>
    <w:rsid w:val="00851561"/>
    <w:rsid w:val="00852887"/>
    <w:rsid w:val="00853095"/>
    <w:rsid w:val="008534D8"/>
    <w:rsid w:val="00875D77"/>
    <w:rsid w:val="00881271"/>
    <w:rsid w:val="00882064"/>
    <w:rsid w:val="00882399"/>
    <w:rsid w:val="008864A0"/>
    <w:rsid w:val="0089062B"/>
    <w:rsid w:val="008A1BBD"/>
    <w:rsid w:val="008A3467"/>
    <w:rsid w:val="008B2AAA"/>
    <w:rsid w:val="008B56CC"/>
    <w:rsid w:val="008C4407"/>
    <w:rsid w:val="008D26ED"/>
    <w:rsid w:val="008D5602"/>
    <w:rsid w:val="008D58B2"/>
    <w:rsid w:val="008E0A7F"/>
    <w:rsid w:val="008E55FF"/>
    <w:rsid w:val="00900AC7"/>
    <w:rsid w:val="00900CE2"/>
    <w:rsid w:val="009121F8"/>
    <w:rsid w:val="00921530"/>
    <w:rsid w:val="00921FDE"/>
    <w:rsid w:val="009242A5"/>
    <w:rsid w:val="00924678"/>
    <w:rsid w:val="00930315"/>
    <w:rsid w:val="009321D1"/>
    <w:rsid w:val="009327E7"/>
    <w:rsid w:val="009341EE"/>
    <w:rsid w:val="00937B30"/>
    <w:rsid w:val="00941F29"/>
    <w:rsid w:val="0095104E"/>
    <w:rsid w:val="009517EB"/>
    <w:rsid w:val="00954A9F"/>
    <w:rsid w:val="00957854"/>
    <w:rsid w:val="00964AC4"/>
    <w:rsid w:val="009757DF"/>
    <w:rsid w:val="00975F20"/>
    <w:rsid w:val="009932A5"/>
    <w:rsid w:val="0099781F"/>
    <w:rsid w:val="00997B12"/>
    <w:rsid w:val="009A33D6"/>
    <w:rsid w:val="009A3729"/>
    <w:rsid w:val="009A741E"/>
    <w:rsid w:val="009B3E9C"/>
    <w:rsid w:val="009B496B"/>
    <w:rsid w:val="009B7F89"/>
    <w:rsid w:val="009C32A4"/>
    <w:rsid w:val="009C665F"/>
    <w:rsid w:val="009C72C2"/>
    <w:rsid w:val="009C7FF3"/>
    <w:rsid w:val="009D0CD4"/>
    <w:rsid w:val="009D215D"/>
    <w:rsid w:val="009E0284"/>
    <w:rsid w:val="009E21A3"/>
    <w:rsid w:val="009E3D53"/>
    <w:rsid w:val="009F3B88"/>
    <w:rsid w:val="009F4C1E"/>
    <w:rsid w:val="009F7255"/>
    <w:rsid w:val="009F748F"/>
    <w:rsid w:val="00A00A9D"/>
    <w:rsid w:val="00A00CE7"/>
    <w:rsid w:val="00A06306"/>
    <w:rsid w:val="00A10CC7"/>
    <w:rsid w:val="00A152AC"/>
    <w:rsid w:val="00A179E5"/>
    <w:rsid w:val="00A201B1"/>
    <w:rsid w:val="00A2456E"/>
    <w:rsid w:val="00A24AF2"/>
    <w:rsid w:val="00A25605"/>
    <w:rsid w:val="00A314E1"/>
    <w:rsid w:val="00A32BF6"/>
    <w:rsid w:val="00A36417"/>
    <w:rsid w:val="00A36BBA"/>
    <w:rsid w:val="00A37C00"/>
    <w:rsid w:val="00A4176C"/>
    <w:rsid w:val="00A6435B"/>
    <w:rsid w:val="00A768AB"/>
    <w:rsid w:val="00A83EB1"/>
    <w:rsid w:val="00A860F7"/>
    <w:rsid w:val="00A86328"/>
    <w:rsid w:val="00A949FB"/>
    <w:rsid w:val="00A96ADE"/>
    <w:rsid w:val="00AA16C4"/>
    <w:rsid w:val="00AA2938"/>
    <w:rsid w:val="00AA5AE9"/>
    <w:rsid w:val="00AA7E92"/>
    <w:rsid w:val="00AB0D18"/>
    <w:rsid w:val="00AB0DA8"/>
    <w:rsid w:val="00AB1684"/>
    <w:rsid w:val="00AB5CA5"/>
    <w:rsid w:val="00AC2F56"/>
    <w:rsid w:val="00AC5E90"/>
    <w:rsid w:val="00AD4E12"/>
    <w:rsid w:val="00AD608F"/>
    <w:rsid w:val="00AE0964"/>
    <w:rsid w:val="00AE3EF2"/>
    <w:rsid w:val="00AE7BC2"/>
    <w:rsid w:val="00AF67CA"/>
    <w:rsid w:val="00B012DA"/>
    <w:rsid w:val="00B01F2A"/>
    <w:rsid w:val="00B202D7"/>
    <w:rsid w:val="00B22A92"/>
    <w:rsid w:val="00B25DFC"/>
    <w:rsid w:val="00B30EF0"/>
    <w:rsid w:val="00B32F07"/>
    <w:rsid w:val="00B40CD5"/>
    <w:rsid w:val="00B423CC"/>
    <w:rsid w:val="00B44E9C"/>
    <w:rsid w:val="00B53626"/>
    <w:rsid w:val="00B60203"/>
    <w:rsid w:val="00B629DB"/>
    <w:rsid w:val="00B64350"/>
    <w:rsid w:val="00B662F6"/>
    <w:rsid w:val="00B73A6D"/>
    <w:rsid w:val="00B75563"/>
    <w:rsid w:val="00B8451E"/>
    <w:rsid w:val="00B84E98"/>
    <w:rsid w:val="00B92A85"/>
    <w:rsid w:val="00B93841"/>
    <w:rsid w:val="00B97322"/>
    <w:rsid w:val="00BB2201"/>
    <w:rsid w:val="00BB32A9"/>
    <w:rsid w:val="00BB346A"/>
    <w:rsid w:val="00BB4097"/>
    <w:rsid w:val="00BB4F54"/>
    <w:rsid w:val="00BC6C8B"/>
    <w:rsid w:val="00BD2E17"/>
    <w:rsid w:val="00BD3723"/>
    <w:rsid w:val="00BD5545"/>
    <w:rsid w:val="00BD6D8E"/>
    <w:rsid w:val="00BE5201"/>
    <w:rsid w:val="00BE6943"/>
    <w:rsid w:val="00BF05C8"/>
    <w:rsid w:val="00BF30DE"/>
    <w:rsid w:val="00BF7344"/>
    <w:rsid w:val="00C07116"/>
    <w:rsid w:val="00C15A0A"/>
    <w:rsid w:val="00C179EE"/>
    <w:rsid w:val="00C22914"/>
    <w:rsid w:val="00C35DC3"/>
    <w:rsid w:val="00C3635A"/>
    <w:rsid w:val="00C36EB8"/>
    <w:rsid w:val="00C40380"/>
    <w:rsid w:val="00C4491E"/>
    <w:rsid w:val="00C500DD"/>
    <w:rsid w:val="00C56D8D"/>
    <w:rsid w:val="00C674BA"/>
    <w:rsid w:val="00C71943"/>
    <w:rsid w:val="00C72354"/>
    <w:rsid w:val="00C735C1"/>
    <w:rsid w:val="00C82B69"/>
    <w:rsid w:val="00C84461"/>
    <w:rsid w:val="00CA0697"/>
    <w:rsid w:val="00CA1B88"/>
    <w:rsid w:val="00CB3E5C"/>
    <w:rsid w:val="00CB42B8"/>
    <w:rsid w:val="00CB6AC5"/>
    <w:rsid w:val="00CB7AB5"/>
    <w:rsid w:val="00CB7DDA"/>
    <w:rsid w:val="00CC029D"/>
    <w:rsid w:val="00CC5081"/>
    <w:rsid w:val="00CC54A4"/>
    <w:rsid w:val="00CC6DE4"/>
    <w:rsid w:val="00CD05BD"/>
    <w:rsid w:val="00CD0EBC"/>
    <w:rsid w:val="00CD14ED"/>
    <w:rsid w:val="00CD6A79"/>
    <w:rsid w:val="00CE3B1A"/>
    <w:rsid w:val="00CE54D6"/>
    <w:rsid w:val="00CE6706"/>
    <w:rsid w:val="00CE7AB9"/>
    <w:rsid w:val="00CF22FB"/>
    <w:rsid w:val="00CF620F"/>
    <w:rsid w:val="00CF68FA"/>
    <w:rsid w:val="00CF7888"/>
    <w:rsid w:val="00D00DC1"/>
    <w:rsid w:val="00D02A55"/>
    <w:rsid w:val="00D02F48"/>
    <w:rsid w:val="00D069EE"/>
    <w:rsid w:val="00D12855"/>
    <w:rsid w:val="00D15A65"/>
    <w:rsid w:val="00D2484A"/>
    <w:rsid w:val="00D25C90"/>
    <w:rsid w:val="00D275C8"/>
    <w:rsid w:val="00D4162D"/>
    <w:rsid w:val="00D471D2"/>
    <w:rsid w:val="00D5242D"/>
    <w:rsid w:val="00D527EE"/>
    <w:rsid w:val="00D621E7"/>
    <w:rsid w:val="00D63076"/>
    <w:rsid w:val="00D650A1"/>
    <w:rsid w:val="00D66FF5"/>
    <w:rsid w:val="00D6791E"/>
    <w:rsid w:val="00D710A9"/>
    <w:rsid w:val="00D734F4"/>
    <w:rsid w:val="00D76F1E"/>
    <w:rsid w:val="00D8588A"/>
    <w:rsid w:val="00D861FB"/>
    <w:rsid w:val="00D871C3"/>
    <w:rsid w:val="00D87F47"/>
    <w:rsid w:val="00D90AFA"/>
    <w:rsid w:val="00D96E12"/>
    <w:rsid w:val="00DA3F48"/>
    <w:rsid w:val="00DA5E90"/>
    <w:rsid w:val="00DB35A5"/>
    <w:rsid w:val="00DB6F20"/>
    <w:rsid w:val="00DC268E"/>
    <w:rsid w:val="00DC2BE6"/>
    <w:rsid w:val="00DC4C8C"/>
    <w:rsid w:val="00DC5FD5"/>
    <w:rsid w:val="00DC64F2"/>
    <w:rsid w:val="00DD2E18"/>
    <w:rsid w:val="00DD47BC"/>
    <w:rsid w:val="00DD6D27"/>
    <w:rsid w:val="00DD7FFA"/>
    <w:rsid w:val="00DE422B"/>
    <w:rsid w:val="00DE7AC9"/>
    <w:rsid w:val="00DE7D6E"/>
    <w:rsid w:val="00DF1067"/>
    <w:rsid w:val="00DF4621"/>
    <w:rsid w:val="00E04A6C"/>
    <w:rsid w:val="00E11110"/>
    <w:rsid w:val="00E11DB3"/>
    <w:rsid w:val="00E12A66"/>
    <w:rsid w:val="00E13E9F"/>
    <w:rsid w:val="00E165E8"/>
    <w:rsid w:val="00E17474"/>
    <w:rsid w:val="00E204CD"/>
    <w:rsid w:val="00E27F24"/>
    <w:rsid w:val="00E42F27"/>
    <w:rsid w:val="00E43399"/>
    <w:rsid w:val="00E45C82"/>
    <w:rsid w:val="00E4759D"/>
    <w:rsid w:val="00E50A76"/>
    <w:rsid w:val="00E51932"/>
    <w:rsid w:val="00E536D3"/>
    <w:rsid w:val="00E53829"/>
    <w:rsid w:val="00E62D1D"/>
    <w:rsid w:val="00E71AB0"/>
    <w:rsid w:val="00E750EA"/>
    <w:rsid w:val="00E75D0E"/>
    <w:rsid w:val="00E769C4"/>
    <w:rsid w:val="00E84AAB"/>
    <w:rsid w:val="00E925FD"/>
    <w:rsid w:val="00EA00D7"/>
    <w:rsid w:val="00EB3D4A"/>
    <w:rsid w:val="00EB7108"/>
    <w:rsid w:val="00EB76F5"/>
    <w:rsid w:val="00EB7C9E"/>
    <w:rsid w:val="00EC2B59"/>
    <w:rsid w:val="00ED4AEF"/>
    <w:rsid w:val="00EE085B"/>
    <w:rsid w:val="00EF0857"/>
    <w:rsid w:val="00EF0C8B"/>
    <w:rsid w:val="00EF6891"/>
    <w:rsid w:val="00EF6E50"/>
    <w:rsid w:val="00F034FE"/>
    <w:rsid w:val="00F159B6"/>
    <w:rsid w:val="00F2331C"/>
    <w:rsid w:val="00F30BCC"/>
    <w:rsid w:val="00F342D6"/>
    <w:rsid w:val="00F42D32"/>
    <w:rsid w:val="00F510B8"/>
    <w:rsid w:val="00F5777D"/>
    <w:rsid w:val="00F6088C"/>
    <w:rsid w:val="00F616FF"/>
    <w:rsid w:val="00F639AC"/>
    <w:rsid w:val="00F74800"/>
    <w:rsid w:val="00F74A47"/>
    <w:rsid w:val="00F95B6C"/>
    <w:rsid w:val="00F96C74"/>
    <w:rsid w:val="00F97A5B"/>
    <w:rsid w:val="00FA00AD"/>
    <w:rsid w:val="00FA1F03"/>
    <w:rsid w:val="00FA646B"/>
    <w:rsid w:val="00FB33DD"/>
    <w:rsid w:val="00FB5576"/>
    <w:rsid w:val="00FB63C3"/>
    <w:rsid w:val="00FC000F"/>
    <w:rsid w:val="00FC225D"/>
    <w:rsid w:val="00FC2365"/>
    <w:rsid w:val="00FC286B"/>
    <w:rsid w:val="00FC28DB"/>
    <w:rsid w:val="00FC2A61"/>
    <w:rsid w:val="00FC37EF"/>
    <w:rsid w:val="00FC3D92"/>
    <w:rsid w:val="00FC4DB8"/>
    <w:rsid w:val="00FD06E3"/>
    <w:rsid w:val="00FD1DF9"/>
    <w:rsid w:val="00FD7CE0"/>
    <w:rsid w:val="00FE06E9"/>
    <w:rsid w:val="00FE1D10"/>
    <w:rsid w:val="00FE2A86"/>
    <w:rsid w:val="00FE641F"/>
    <w:rsid w:val="00FF0B74"/>
    <w:rsid w:val="00FF2A3C"/>
    <w:rsid w:val="00FF61E0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rsid w:val="00FB33DD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FB33DD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B33DD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FB33DD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styleId="Zhlav">
    <w:name w:val="header"/>
    <w:basedOn w:val="Normln"/>
    <w:rsid w:val="00FB33DD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FB33DD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character" w:customStyle="1" w:styleId="Nhozy2Char">
    <w:name w:val="Náhozy2 Char"/>
    <w:basedOn w:val="Standardnpsmoodstavce"/>
    <w:link w:val="Nhozy2"/>
    <w:rsid w:val="007A0C99"/>
    <w:rPr>
      <w:color w:val="000000"/>
      <w:sz w:val="24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sid w:val="00FB33DD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  <w:style w:type="paragraph" w:customStyle="1" w:styleId="Texttabulky">
    <w:name w:val="Text tabulky"/>
    <w:rsid w:val="007A0C99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7A0C99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7A0C99"/>
    <w:pPr>
      <w:spacing w:before="120" w:after="120"/>
      <w:ind w:firstLine="34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0C99"/>
    <w:rPr>
      <w:sz w:val="22"/>
    </w:rPr>
  </w:style>
  <w:style w:type="paragraph" w:customStyle="1" w:styleId="xl25">
    <w:name w:val="xl25"/>
    <w:basedOn w:val="Normln"/>
    <w:rsid w:val="007A0C99"/>
    <w:pPr>
      <w:suppressAutoHyphens/>
      <w:spacing w:before="100" w:after="100"/>
    </w:pPr>
    <w:rPr>
      <w:kern w:val="1"/>
      <w:lang w:eastAsia="ar-SA"/>
    </w:rPr>
  </w:style>
  <w:style w:type="paragraph" w:customStyle="1" w:styleId="xl28">
    <w:name w:val="xl28"/>
    <w:basedOn w:val="Normln"/>
    <w:rsid w:val="007A0C99"/>
    <w:pPr>
      <w:suppressAutoHyphens/>
      <w:spacing w:before="100" w:after="10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paragraph" w:customStyle="1" w:styleId="msonormal0">
    <w:name w:val="msonormal"/>
    <w:basedOn w:val="Normln"/>
    <w:rsid w:val="007A0C99"/>
    <w:pPr>
      <w:spacing w:before="100" w:beforeAutospacing="1" w:after="100" w:afterAutospacing="1"/>
    </w:pPr>
  </w:style>
  <w:style w:type="paragraph" w:customStyle="1" w:styleId="xl71">
    <w:name w:val="xl71"/>
    <w:basedOn w:val="Normln"/>
    <w:rsid w:val="007A0C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ln"/>
    <w:rsid w:val="007A0C99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3">
    <w:name w:val="xl73"/>
    <w:basedOn w:val="Normln"/>
    <w:rsid w:val="007A0C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7A0C99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5">
    <w:name w:val="xl75"/>
    <w:basedOn w:val="Normln"/>
    <w:rsid w:val="007A0C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ln"/>
    <w:rsid w:val="007A0C99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7">
    <w:name w:val="xl77"/>
    <w:basedOn w:val="Normln"/>
    <w:rsid w:val="007A0C99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8">
    <w:name w:val="xl78"/>
    <w:basedOn w:val="Normln"/>
    <w:rsid w:val="007A0C99"/>
    <w:pP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estka-nadpis">
    <w:name w:val="Šestka-nadpis"/>
    <w:basedOn w:val="Normln"/>
    <w:autoRedefine/>
    <w:rsid w:val="007A0C99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paragraph" w:customStyle="1" w:styleId="Rejstk">
    <w:name w:val="Rejstřík"/>
    <w:basedOn w:val="Normln"/>
    <w:rsid w:val="007A0C99"/>
    <w:pPr>
      <w:suppressLineNumbers/>
      <w:suppressAutoHyphens/>
      <w:jc w:val="both"/>
    </w:pPr>
    <w:rPr>
      <w:rFonts w:cs="Tahom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gari@seznam.cz" TargetMode="External"/><Relationship Id="rId18" Type="http://schemas.openxmlformats.org/officeDocument/2006/relationships/hyperlink" Target="mailto:bernatik.jan@seznam.cz" TargetMode="External"/><Relationship Id="rId26" Type="http://schemas.openxmlformats.org/officeDocument/2006/relationships/hyperlink" Target="mailto:r.abraham@seznam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webkamenice@seznam.cz" TargetMode="External"/><Relationship Id="rId34" Type="http://schemas.openxmlformats.org/officeDocument/2006/relationships/hyperlink" Target="mailto:riha.ivan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havir@seznam.cz" TargetMode="External"/><Relationship Id="rId17" Type="http://schemas.openxmlformats.org/officeDocument/2006/relationships/hyperlink" Target="mailto:PBrezinova@seznam.cz" TargetMode="External"/><Relationship Id="rId25" Type="http://schemas.openxmlformats.org/officeDocument/2006/relationships/hyperlink" Target="mailto:kuzelkyzlin@seznam.cz" TargetMode="External"/><Relationship Id="rId33" Type="http://schemas.openxmlformats.org/officeDocument/2006/relationships/hyperlink" Target="mailto:ivan.riha@kuzelky.cz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londak11@spoluzaci.cz" TargetMode="External"/><Relationship Id="rId20" Type="http://schemas.openxmlformats.org/officeDocument/2006/relationships/hyperlink" Target="mailto:kamilek2000@gmail.com" TargetMode="External"/><Relationship Id="rId29" Type="http://schemas.openxmlformats.org/officeDocument/2006/relationships/hyperlink" Target="mailto:baranyi@e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seniuraj@seznam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londak11@spoluzaci.cz" TargetMode="External"/><Relationship Id="rId23" Type="http://schemas.openxmlformats.org/officeDocument/2006/relationships/hyperlink" Target="mailto:mcmts@seznam.cz" TargetMode="External"/><Relationship Id="rId28" Type="http://schemas.openxmlformats.org/officeDocument/2006/relationships/hyperlink" Target="mailto:hendrych@alfun.cz" TargetMode="External"/><Relationship Id="rId36" Type="http://schemas.openxmlformats.org/officeDocument/2006/relationships/footer" Target="footer2.xml"/><Relationship Id="rId10" Type="http://schemas.openxmlformats.org/officeDocument/2006/relationships/hyperlink" Target="mailto:jr.stanek@seznam.cz" TargetMode="External"/><Relationship Id="rId19" Type="http://schemas.openxmlformats.org/officeDocument/2006/relationships/hyperlink" Target="mailto:b.fajdekova@seznam.cz" TargetMode="External"/><Relationship Id="rId31" Type="http://schemas.openxmlformats.org/officeDocument/2006/relationships/hyperlink" Target="mailto:polansky.vraco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.stanek@seznam.cz" TargetMode="External"/><Relationship Id="rId14" Type="http://schemas.openxmlformats.org/officeDocument/2006/relationships/hyperlink" Target="mailto:nowesta@seznam.cz" TargetMode="External"/><Relationship Id="rId22" Type="http://schemas.openxmlformats.org/officeDocument/2006/relationships/hyperlink" Target="mailto:david.duska.dd@gmail.com" TargetMode="External"/><Relationship Id="rId27" Type="http://schemas.openxmlformats.org/officeDocument/2006/relationships/hyperlink" Target="mailto:martin.bilicek@seznam.cz" TargetMode="External"/><Relationship Id="rId30" Type="http://schemas.openxmlformats.org/officeDocument/2006/relationships/hyperlink" Target="mailto:jaromir.sula@gmail.cz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ED5F-225E-40D0-9E14-61BACB5B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650</TotalTime>
  <Pages>7</Pages>
  <Words>2025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riha.ivan@outlook.cz</cp:lastModifiedBy>
  <cp:revision>131</cp:revision>
  <cp:lastPrinted>2022-01-08T16:41:00Z</cp:lastPrinted>
  <dcterms:created xsi:type="dcterms:W3CDTF">2020-09-05T10:07:00Z</dcterms:created>
  <dcterms:modified xsi:type="dcterms:W3CDTF">2022-09-14T15:59:00Z</dcterms:modified>
</cp:coreProperties>
</file>